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09" w:rsidRPr="00F701DA" w:rsidRDefault="00F701DA" w:rsidP="00B86409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3133416" cy="8655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rrineauLogoFIN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8" r="298"/>
                    <a:stretch/>
                  </pic:blipFill>
                  <pic:spPr>
                    <a:xfrm>
                      <a:off x="0" y="0"/>
                      <a:ext cx="3137311" cy="86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9B606A">
        <w:rPr>
          <w:rFonts w:ascii="Times New Roman" w:hAnsi="Times New Roman" w:cs="Times New Roman"/>
          <w:b/>
          <w:color w:val="134163" w:themeColor="accent6" w:themeShade="80"/>
          <w:sz w:val="40"/>
          <w:szCs w:val="40"/>
        </w:rPr>
        <w:t>Health History</w:t>
      </w:r>
    </w:p>
    <w:tbl>
      <w:tblPr>
        <w:tblStyle w:val="TableGrid"/>
        <w:tblW w:w="0" w:type="auto"/>
        <w:tblBorders>
          <w:top w:val="single" w:sz="4" w:space="0" w:color="3494BA" w:themeColor="accent1"/>
          <w:left w:val="none" w:sz="0" w:space="0" w:color="auto"/>
          <w:bottom w:val="single" w:sz="4" w:space="0" w:color="3494BA" w:themeColor="accent1"/>
          <w:right w:val="none" w:sz="0" w:space="0" w:color="auto"/>
          <w:insideH w:val="single" w:sz="4" w:space="0" w:color="3494BA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137"/>
        <w:gridCol w:w="4943"/>
      </w:tblGrid>
      <w:tr w:rsidR="00F701DA" w:rsidRPr="003B3E87" w:rsidTr="003F79EE">
        <w:trPr>
          <w:tblHeader/>
        </w:trPr>
        <w:tc>
          <w:tcPr>
            <w:tcW w:w="5137" w:type="dxa"/>
            <w:tcBorders>
              <w:top w:val="single" w:sz="18" w:space="0" w:color="58B6C0" w:themeColor="accent2"/>
              <w:bottom w:val="single" w:sz="18" w:space="0" w:color="58B6C0" w:themeColor="accent2"/>
            </w:tcBorders>
          </w:tcPr>
          <w:p w:rsidR="00F701DA" w:rsidRPr="003B3E87" w:rsidRDefault="007B5188" w:rsidP="00F701DA">
            <w:pPr>
              <w:pStyle w:val="Tablehead"/>
              <w:jc w:val="left"/>
              <w:rPr>
                <w:rFonts w:ascii="Times New Roman" w:hAnsi="Times New Roman" w:cs="Times New Roman"/>
                <w:color w:val="134163" w:themeColor="accent6" w:themeShade="80"/>
              </w:rPr>
            </w:pPr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>Patient Name_______________________________</w:t>
            </w:r>
          </w:p>
          <w:p w:rsidR="007B5188" w:rsidRPr="003B3E87" w:rsidRDefault="00CA04A2" w:rsidP="00F701DA">
            <w:pPr>
              <w:pStyle w:val="Tablehead"/>
              <w:jc w:val="left"/>
              <w:rPr>
                <w:rFonts w:ascii="Times New Roman" w:hAnsi="Times New Roman" w:cs="Times New Roman"/>
                <w:color w:val="134163" w:themeColor="accent6" w:themeShade="80"/>
              </w:rPr>
            </w:pPr>
            <w:r>
              <w:rPr>
                <w:rFonts w:ascii="Times New Roman" w:hAnsi="Times New Roman" w:cs="Times New Roman"/>
                <w:color w:val="134163" w:themeColor="accent6" w:themeShade="80"/>
              </w:rPr>
              <w:t>Physician’s name____________________________</w:t>
            </w:r>
            <w:r w:rsidR="007B5188" w:rsidRPr="003B3E87">
              <w:rPr>
                <w:rFonts w:ascii="Times New Roman" w:hAnsi="Times New Roman" w:cs="Times New Roman"/>
                <w:color w:val="134163" w:themeColor="accent6" w:themeShade="80"/>
              </w:rPr>
              <w:t xml:space="preserve">             </w:t>
            </w:r>
          </w:p>
        </w:tc>
        <w:tc>
          <w:tcPr>
            <w:tcW w:w="4943" w:type="dxa"/>
            <w:tcBorders>
              <w:top w:val="single" w:sz="18" w:space="0" w:color="58B6C0" w:themeColor="accent2"/>
              <w:bottom w:val="single" w:sz="18" w:space="0" w:color="58B6C0" w:themeColor="accent2"/>
            </w:tcBorders>
          </w:tcPr>
          <w:p w:rsidR="00F701DA" w:rsidRPr="003B3E87" w:rsidRDefault="007B5188" w:rsidP="00F701DA">
            <w:pPr>
              <w:pStyle w:val="Tablehead"/>
              <w:jc w:val="left"/>
              <w:rPr>
                <w:rFonts w:ascii="Times New Roman" w:hAnsi="Times New Roman" w:cs="Times New Roman"/>
                <w:color w:val="134163" w:themeColor="accent6" w:themeShade="80"/>
              </w:rPr>
            </w:pPr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>Today’s</w:t>
            </w:r>
            <w:r w:rsidR="00CA04A2">
              <w:rPr>
                <w:rFonts w:ascii="Times New Roman" w:hAnsi="Times New Roman" w:cs="Times New Roman"/>
                <w:color w:val="134163" w:themeColor="accent6" w:themeShade="80"/>
              </w:rPr>
              <w:t xml:space="preserve"> Date____________________________</w:t>
            </w:r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 xml:space="preserve">       </w:t>
            </w:r>
            <w:proofErr w:type="spellStart"/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>Date</w:t>
            </w:r>
            <w:proofErr w:type="spellEnd"/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 xml:space="preserve"> of Birth____________________________</w:t>
            </w:r>
          </w:p>
        </w:tc>
      </w:tr>
    </w:tbl>
    <w:p w:rsidR="00AF5CAE" w:rsidRDefault="00AF5CAE" w:rsidP="00B86409">
      <w:pPr>
        <w:pStyle w:val="NoSpacing"/>
        <w:rPr>
          <w:sz w:val="4"/>
        </w:rPr>
      </w:pPr>
    </w:p>
    <w:p w:rsidR="0007699F" w:rsidRPr="00EA0AF4" w:rsidRDefault="0007699F" w:rsidP="006502D0">
      <w:pPr>
        <w:pStyle w:val="NoSpacing"/>
        <w:jc w:val="center"/>
        <w:rPr>
          <w:b/>
          <w:sz w:val="16"/>
          <w:szCs w:val="16"/>
        </w:rPr>
      </w:pPr>
      <w:r w:rsidRPr="00EA0AF4">
        <w:rPr>
          <w:b/>
          <w:sz w:val="16"/>
          <w:szCs w:val="16"/>
        </w:rPr>
        <w:t xml:space="preserve">Please </w:t>
      </w:r>
      <w:r w:rsidR="006502D0" w:rsidRPr="00EA0AF4">
        <w:rPr>
          <w:b/>
          <w:sz w:val="16"/>
          <w:szCs w:val="16"/>
        </w:rPr>
        <w:t>circle Yes (Y)</w:t>
      </w:r>
      <w:r w:rsidR="007606F5">
        <w:rPr>
          <w:b/>
          <w:sz w:val="16"/>
          <w:szCs w:val="16"/>
        </w:rPr>
        <w:t>, No (N) for</w:t>
      </w:r>
      <w:r w:rsidR="00EA0AF4" w:rsidRPr="00EA0AF4">
        <w:rPr>
          <w:b/>
          <w:sz w:val="16"/>
          <w:szCs w:val="16"/>
        </w:rPr>
        <w:t xml:space="preserve"> </w:t>
      </w:r>
      <w:r w:rsidRPr="00EA0AF4">
        <w:rPr>
          <w:b/>
          <w:sz w:val="16"/>
          <w:szCs w:val="16"/>
        </w:rPr>
        <w:t>your responses(s) to indicate if you have or have not had any off the following diseases or problems</w:t>
      </w:r>
    </w:p>
    <w:p w:rsidR="003F79EE" w:rsidRDefault="003F79EE" w:rsidP="00B86409">
      <w:pPr>
        <w:pStyle w:val="NoSpacing"/>
        <w:rPr>
          <w:sz w:val="4"/>
        </w:rPr>
      </w:pPr>
    </w:p>
    <w:tbl>
      <w:tblPr>
        <w:tblStyle w:val="TableGrid"/>
        <w:tblW w:w="10932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360"/>
        <w:gridCol w:w="2092"/>
        <w:gridCol w:w="2168"/>
        <w:gridCol w:w="451"/>
        <w:gridCol w:w="451"/>
        <w:gridCol w:w="1990"/>
      </w:tblGrid>
      <w:tr w:rsidR="00C80352" w:rsidRPr="00EA0AF4" w:rsidTr="00346D9E">
        <w:trPr>
          <w:trHeight w:val="3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Cardiovascular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Neurologic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</w:tr>
      <w:tr w:rsidR="00C80352" w:rsidRPr="00EA0AF4" w:rsidTr="00BB108F">
        <w:trPr>
          <w:trHeight w:val="152"/>
        </w:trPr>
        <w:tc>
          <w:tcPr>
            <w:tcW w:w="3060" w:type="dxa"/>
            <w:tcBorders>
              <w:top w:val="single" w:sz="4" w:space="0" w:color="auto"/>
            </w:tcBorders>
          </w:tcPr>
          <w:p w:rsidR="00D53DE3" w:rsidRPr="00EA0AF4" w:rsidRDefault="00D53DE3" w:rsidP="00D53D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Blood thinner (please select type)</w:t>
            </w:r>
          </w:p>
          <w:p w:rsidR="00D53DE3" w:rsidRPr="00EA0AF4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Asprin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       (F) 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Pradaxa</w:t>
            </w:r>
            <w:proofErr w:type="spellEnd"/>
          </w:p>
          <w:p w:rsidR="00D53DE3" w:rsidRPr="00EA0AF4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Plavix         (G) 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Effient</w:t>
            </w:r>
            <w:proofErr w:type="spellEnd"/>
          </w:p>
          <w:p w:rsidR="00D53DE3" w:rsidRPr="00EA0AF4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Eliquis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(H) 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Brilinta</w:t>
            </w:r>
            <w:proofErr w:type="spellEnd"/>
          </w:p>
          <w:p w:rsidR="00D53DE3" w:rsidRPr="00EA0AF4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Xarelto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      (I) 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Savaysa</w:t>
            </w:r>
            <w:proofErr w:type="spellEnd"/>
          </w:p>
          <w:p w:rsidR="00D53DE3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Coumadin/  (J) Other</w:t>
            </w:r>
          </w:p>
          <w:p w:rsidR="00C80352" w:rsidRPr="00EA0AF4" w:rsidRDefault="00D53DE3" w:rsidP="00D53D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Warfarin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80352" w:rsidRPr="00EA0AF4" w:rsidRDefault="004A67F0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80352" w:rsidRPr="00EA0AF4" w:rsidRDefault="004A67F0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Fainting spells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</w:tr>
      <w:tr w:rsidR="00C80352" w:rsidRPr="00EA0AF4" w:rsidTr="00D53DE3">
        <w:trPr>
          <w:trHeight w:val="458"/>
        </w:trPr>
        <w:tc>
          <w:tcPr>
            <w:tcW w:w="3060" w:type="dxa"/>
          </w:tcPr>
          <w:p w:rsidR="00C80352" w:rsidRPr="00D53DE3" w:rsidRDefault="00D53DE3" w:rsidP="00D53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DE3">
              <w:rPr>
                <w:rFonts w:ascii="Times New Roman" w:hAnsi="Times New Roman" w:cs="Times New Roman"/>
                <w:sz w:val="18"/>
                <w:szCs w:val="18"/>
              </w:rPr>
              <w:t>High/Low Blood Pressure</w:t>
            </w:r>
          </w:p>
        </w:tc>
        <w:tc>
          <w:tcPr>
            <w:tcW w:w="360" w:type="dxa"/>
          </w:tcPr>
          <w:p w:rsidR="00C80352" w:rsidRPr="00EA0AF4" w:rsidRDefault="00D53DE3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D53DE3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D53DE3" w:rsidRDefault="00D53DE3" w:rsidP="00D53D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Circle one: </w:t>
            </w:r>
          </w:p>
          <w:p w:rsidR="004152BB" w:rsidRPr="00EA0AF4" w:rsidRDefault="00D53DE3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High                 Low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Stroke/CVA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</w:tr>
      <w:tr w:rsidR="00C80352" w:rsidRPr="00EA0AF4" w:rsidTr="000A1ADD">
        <w:trPr>
          <w:trHeight w:val="307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Congestive heart failure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When 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Neuralgia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389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Rheumatic heart disease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Shingles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410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Angina or chest pain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Seizures/epilepsy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Last time?</w:t>
            </w:r>
          </w:p>
        </w:tc>
      </w:tr>
      <w:tr w:rsidR="00C80352" w:rsidRPr="00EA0AF4" w:rsidTr="000A1ADD">
        <w:trPr>
          <w:trHeight w:val="286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Heart surgery</w:t>
            </w:r>
          </w:p>
        </w:tc>
        <w:tc>
          <w:tcPr>
            <w:tcW w:w="3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092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Paralysis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307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Coronary bypass surgery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2168" w:type="dxa"/>
            <w:shd w:val="clear" w:color="auto" w:fill="FFFFFF" w:themeFill="background1"/>
          </w:tcPr>
          <w:p w:rsidR="00C80352" w:rsidRPr="00EA0AF4" w:rsidRDefault="00C80352" w:rsidP="009B60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Glaucoma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AD00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AD00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990" w:type="dxa"/>
            <w:shd w:val="clear" w:color="auto" w:fill="FFFFFF" w:themeFill="background1"/>
          </w:tcPr>
          <w:p w:rsidR="00C80352" w:rsidRPr="00EA0AF4" w:rsidRDefault="00C80352" w:rsidP="00AD00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78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Stents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Hearing loss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B108F">
        <w:trPr>
          <w:trHeight w:val="323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Myocardial infarction (heart attack)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Severe headaches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346D9E">
        <w:trPr>
          <w:trHeight w:val="286"/>
        </w:trPr>
        <w:tc>
          <w:tcPr>
            <w:tcW w:w="3060" w:type="dxa"/>
          </w:tcPr>
          <w:p w:rsidR="00C80352" w:rsidRPr="00EA0AF4" w:rsidRDefault="008D3D74" w:rsidP="00FA1DD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Pacemaker defibrillator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  <w:shd w:val="clear" w:color="auto" w:fill="FFFFFF" w:themeFill="background1"/>
          </w:tcPr>
          <w:p w:rsidR="00C80352" w:rsidRPr="00EA0AF4" w:rsidRDefault="00C80352" w:rsidP="003B3E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b/>
                <w:sz w:val="18"/>
                <w:szCs w:val="18"/>
              </w:rPr>
              <w:t>Gastrointestinal/Liver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3B3E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3B3E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C80352" w:rsidRPr="00EA0AF4" w:rsidRDefault="00C80352" w:rsidP="003B3E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b/>
                <w:sz w:val="18"/>
                <w:szCs w:val="18"/>
              </w:rPr>
              <w:t>If yes, please specify</w:t>
            </w:r>
          </w:p>
        </w:tc>
      </w:tr>
      <w:tr w:rsidR="00C80352" w:rsidRPr="00EA0AF4" w:rsidTr="00BB108F">
        <w:trPr>
          <w:trHeight w:val="233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D3D74">
              <w:rPr>
                <w:rFonts w:ascii="Times New Roman" w:hAnsi="Times New Roman" w:cs="Times New Roman"/>
                <w:sz w:val="18"/>
                <w:szCs w:val="18"/>
              </w:rPr>
              <w:t>Arrhythmias</w:t>
            </w:r>
            <w:r w:rsidR="00D53DE3" w:rsidRPr="00D53DE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53DE3" w:rsidRPr="00D53DE3">
              <w:rPr>
                <w:rFonts w:ascii="Times New Roman" w:hAnsi="Times New Roman" w:cs="Times New Roman"/>
                <w:bCs/>
                <w:color w:val="202124"/>
                <w:sz w:val="18"/>
                <w:szCs w:val="18"/>
                <w:shd w:val="clear" w:color="auto" w:fill="FFFFFF"/>
              </w:rPr>
              <w:t>Atrial fibrillation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Stomach Ulcers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B108F">
        <w:trPr>
          <w:trHeight w:val="269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D3D74">
              <w:rPr>
                <w:rFonts w:ascii="Times New Roman" w:hAnsi="Times New Roman" w:cs="Times New Roman"/>
                <w:sz w:val="18"/>
                <w:szCs w:val="18"/>
              </w:rPr>
              <w:t>Aneurysm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977205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Gastritis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B108F">
        <w:trPr>
          <w:trHeight w:val="269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D3D74">
              <w:rPr>
                <w:rFonts w:ascii="Times New Roman" w:hAnsi="Times New Roman" w:cs="Times New Roman"/>
                <w:sz w:val="18"/>
                <w:szCs w:val="18"/>
              </w:rPr>
              <w:t>Shortness of breath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9B60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GERD/Reflux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286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D3D74">
              <w:rPr>
                <w:rFonts w:ascii="Times New Roman" w:hAnsi="Times New Roman" w:cs="Times New Roman"/>
                <w:sz w:val="18"/>
                <w:szCs w:val="18"/>
              </w:rPr>
              <w:t>Swollen ankles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Hepatitis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17219C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</w:tr>
      <w:tr w:rsidR="009F2C29" w:rsidRPr="00EA0AF4" w:rsidTr="00BC6F55">
        <w:trPr>
          <w:trHeight w:val="286"/>
        </w:trPr>
        <w:tc>
          <w:tcPr>
            <w:tcW w:w="5872" w:type="dxa"/>
            <w:gridSpan w:val="4"/>
            <w:shd w:val="clear" w:color="auto" w:fill="F2F2F2" w:themeFill="background1" w:themeFillShade="F2"/>
          </w:tcPr>
          <w:p w:rsidR="009F2C29" w:rsidRPr="00EA0AF4" w:rsidRDefault="009F2C29" w:rsidP="009F2C2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Cardiac Reasons For Pre-medication</w:t>
            </w:r>
          </w:p>
        </w:tc>
        <w:tc>
          <w:tcPr>
            <w:tcW w:w="2168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9F2C29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C29" w:rsidRPr="00EA0AF4" w:rsidTr="00BC6F55">
        <w:trPr>
          <w:trHeight w:val="286"/>
        </w:trPr>
        <w:tc>
          <w:tcPr>
            <w:tcW w:w="3060" w:type="dxa"/>
            <w:shd w:val="clear" w:color="auto" w:fill="auto"/>
          </w:tcPr>
          <w:p w:rsidR="009F2C29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Have you had a heart transplant? </w:t>
            </w:r>
          </w:p>
        </w:tc>
        <w:tc>
          <w:tcPr>
            <w:tcW w:w="360" w:type="dxa"/>
            <w:shd w:val="clear" w:color="auto" w:fill="auto"/>
          </w:tcPr>
          <w:p w:rsidR="009F2C29" w:rsidRPr="009F2C29" w:rsidRDefault="009F2C29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9F2C29" w:rsidRPr="009F2C29" w:rsidRDefault="009F2C29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9F2C29" w:rsidRPr="009F2C29" w:rsidRDefault="009F2C29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2168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9F2C29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C29" w:rsidRPr="00EA0AF4" w:rsidTr="00BC6F55">
        <w:trPr>
          <w:trHeight w:val="286"/>
        </w:trPr>
        <w:tc>
          <w:tcPr>
            <w:tcW w:w="3060" w:type="dxa"/>
            <w:shd w:val="clear" w:color="auto" w:fill="auto"/>
          </w:tcPr>
          <w:p w:rsidR="009F2C29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Have you had an artificial heart valve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:rsidR="009F2C29" w:rsidRPr="009F2C29" w:rsidRDefault="009F2C29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9F2C29" w:rsidRPr="009F2C29" w:rsidRDefault="009F2C29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9F2C29" w:rsidRPr="009F2C29" w:rsidRDefault="009F2C29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2168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:rsidR="009F2C29" w:rsidRPr="00EA0AF4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9F2C29" w:rsidRDefault="009F2C29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C6F55">
        <w:trPr>
          <w:trHeight w:val="286"/>
        </w:trPr>
        <w:tc>
          <w:tcPr>
            <w:tcW w:w="3060" w:type="dxa"/>
            <w:shd w:val="clear" w:color="auto" w:fill="auto"/>
          </w:tcPr>
          <w:p w:rsidR="00C80352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Previous infective endocarditis</w:t>
            </w:r>
          </w:p>
        </w:tc>
        <w:tc>
          <w:tcPr>
            <w:tcW w:w="360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Liver disease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</w:tr>
      <w:tr w:rsidR="00C80352" w:rsidRPr="00EA0AF4" w:rsidTr="00BC6F55">
        <w:trPr>
          <w:trHeight w:val="286"/>
        </w:trPr>
        <w:tc>
          <w:tcPr>
            <w:tcW w:w="3060" w:type="dxa"/>
            <w:shd w:val="clear" w:color="auto" w:fill="auto"/>
          </w:tcPr>
          <w:p w:rsidR="00C80352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Damaged valves in transplanted heart</w:t>
            </w:r>
          </w:p>
        </w:tc>
        <w:tc>
          <w:tcPr>
            <w:tcW w:w="360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C80352" w:rsidRPr="00EA0AF4" w:rsidRDefault="00C80352" w:rsidP="00A6669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Jaundice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1B3E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1B3E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  <w:shd w:val="clear" w:color="auto" w:fill="FFFFFF" w:themeFill="background1"/>
          </w:tcPr>
          <w:p w:rsidR="00C80352" w:rsidRPr="00EA0AF4" w:rsidRDefault="00C80352" w:rsidP="001B3E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C6F55">
        <w:trPr>
          <w:trHeight w:val="359"/>
        </w:trPr>
        <w:tc>
          <w:tcPr>
            <w:tcW w:w="3060" w:type="dxa"/>
            <w:shd w:val="clear" w:color="auto" w:fill="auto"/>
          </w:tcPr>
          <w:p w:rsidR="00C80352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Congenital heart disease (CHD)</w:t>
            </w:r>
          </w:p>
        </w:tc>
        <w:tc>
          <w:tcPr>
            <w:tcW w:w="360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Cirrhosis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C6F55">
        <w:trPr>
          <w:trHeight w:val="78"/>
        </w:trPr>
        <w:tc>
          <w:tcPr>
            <w:tcW w:w="3060" w:type="dxa"/>
            <w:shd w:val="clear" w:color="auto" w:fill="auto"/>
          </w:tcPr>
          <w:p w:rsidR="004D6C57" w:rsidRPr="00A41696" w:rsidRDefault="004D6C57" w:rsidP="004D6C5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Unrepaired cyanotic (CHD)</w:t>
            </w:r>
          </w:p>
          <w:p w:rsidR="00C80352" w:rsidRPr="00A41696" w:rsidRDefault="00C80352" w:rsidP="000A1AD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C80352" w:rsidRPr="00A41696" w:rsidRDefault="00C80352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History of C. difficile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</w:tr>
      <w:tr w:rsidR="000A1ADD" w:rsidRPr="00EA0AF4" w:rsidTr="00BC6F55">
        <w:trPr>
          <w:trHeight w:val="308"/>
        </w:trPr>
        <w:tc>
          <w:tcPr>
            <w:tcW w:w="3060" w:type="dxa"/>
            <w:shd w:val="clear" w:color="auto" w:fill="auto"/>
          </w:tcPr>
          <w:p w:rsidR="000A1ADD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Repaired (completely) in last 6 months</w:t>
            </w:r>
          </w:p>
        </w:tc>
        <w:tc>
          <w:tcPr>
            <w:tcW w:w="360" w:type="dxa"/>
            <w:shd w:val="clear" w:color="auto" w:fill="auto"/>
          </w:tcPr>
          <w:p w:rsidR="000A1ADD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0A1ADD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0A1ADD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  <w:vMerge w:val="restart"/>
          </w:tcPr>
          <w:p w:rsidR="000A1ADD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Chron’s disease</w:t>
            </w:r>
          </w:p>
          <w:p w:rsidR="000A1ADD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68A0E9" wp14:editId="70F1DD83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64135</wp:posOffset>
                      </wp:positionV>
                      <wp:extent cx="3238500" cy="0"/>
                      <wp:effectExtent l="38100" t="38100" r="7620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F4B0B" id="Straight Connector 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5.05pt" to="24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Ulcerative Colitis                  </w:t>
            </w:r>
          </w:p>
        </w:tc>
        <w:tc>
          <w:tcPr>
            <w:tcW w:w="451" w:type="dxa"/>
            <w:vMerge w:val="restart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vMerge w:val="restart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  <w:vMerge w:val="restart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</w:tr>
      <w:tr w:rsidR="000A1ADD" w:rsidRPr="00EA0AF4" w:rsidTr="00BC6F55">
        <w:trPr>
          <w:trHeight w:val="278"/>
        </w:trPr>
        <w:tc>
          <w:tcPr>
            <w:tcW w:w="3060" w:type="dxa"/>
            <w:shd w:val="clear" w:color="auto" w:fill="auto"/>
          </w:tcPr>
          <w:p w:rsidR="000A1ADD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Repaired CHD with residual defects</w:t>
            </w:r>
          </w:p>
        </w:tc>
        <w:tc>
          <w:tcPr>
            <w:tcW w:w="360" w:type="dxa"/>
            <w:shd w:val="clear" w:color="auto" w:fill="auto"/>
          </w:tcPr>
          <w:p w:rsidR="000A1ADD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0A1ADD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9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0A1ADD" w:rsidRPr="00A41696" w:rsidRDefault="000A1ADD" w:rsidP="00B86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9F2C29">
        <w:trPr>
          <w:trHeight w:val="278"/>
        </w:trPr>
        <w:tc>
          <w:tcPr>
            <w:tcW w:w="3060" w:type="dxa"/>
            <w:shd w:val="clear" w:color="auto" w:fill="FFFFFF" w:themeFill="background1"/>
          </w:tcPr>
          <w:p w:rsidR="00C80352" w:rsidRPr="00346D9E" w:rsidRDefault="00C80352" w:rsidP="002718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Hematologic</w:t>
            </w:r>
          </w:p>
        </w:tc>
        <w:tc>
          <w:tcPr>
            <w:tcW w:w="360" w:type="dxa"/>
            <w:shd w:val="clear" w:color="auto" w:fill="FFFFFF" w:themeFill="background1"/>
          </w:tcPr>
          <w:p w:rsidR="00C80352" w:rsidRPr="00346D9E" w:rsidRDefault="00C80352" w:rsidP="002718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C80352" w:rsidRPr="00346D9E" w:rsidRDefault="00C80352" w:rsidP="002718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C80352" w:rsidRPr="00346D9E" w:rsidRDefault="00C80352" w:rsidP="002718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  <w:tc>
          <w:tcPr>
            <w:tcW w:w="2168" w:type="dxa"/>
            <w:shd w:val="clear" w:color="auto" w:fill="FFFFFF" w:themeFill="background1"/>
          </w:tcPr>
          <w:p w:rsidR="00C80352" w:rsidRPr="00346D9E" w:rsidRDefault="00C80352" w:rsidP="00A66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Respiratory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346D9E" w:rsidRDefault="00C80352" w:rsidP="00A66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80352" w:rsidRPr="00346D9E" w:rsidRDefault="00C80352" w:rsidP="00A66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C80352" w:rsidRPr="00346D9E" w:rsidRDefault="00C80352" w:rsidP="00A66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</w:tr>
      <w:tr w:rsidR="00C80352" w:rsidRPr="00EA0AF4" w:rsidTr="000A1ADD">
        <w:trPr>
          <w:trHeight w:val="307"/>
        </w:trPr>
        <w:tc>
          <w:tcPr>
            <w:tcW w:w="3060" w:type="dxa"/>
          </w:tcPr>
          <w:p w:rsidR="00C80352" w:rsidRPr="00EA0AF4" w:rsidRDefault="00C80352" w:rsidP="00FA1DD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Blood transfusion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Emphysema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A0AF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 </w:t>
            </w: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proofErr w:type="gram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C80352" w:rsidRPr="00EA0AF4" w:rsidTr="000A1ADD">
        <w:trPr>
          <w:trHeight w:val="235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  <w:proofErr w:type="spellEnd"/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Bronchitis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286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Hemophilia</w:t>
            </w:r>
            <w:proofErr w:type="spellEnd"/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Tuberculosis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341"/>
        </w:trPr>
        <w:tc>
          <w:tcPr>
            <w:tcW w:w="30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AA7CA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ukemia</w:t>
            </w:r>
            <w:proofErr w:type="spellEnd"/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  <w:vMerge w:val="restart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Sleep disorders</w:t>
            </w:r>
          </w:p>
        </w:tc>
        <w:tc>
          <w:tcPr>
            <w:tcW w:w="451" w:type="dxa"/>
            <w:vMerge w:val="restart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vMerge w:val="restart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  <w:vMerge w:val="restart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314"/>
        </w:trPr>
        <w:tc>
          <w:tcPr>
            <w:tcW w:w="30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Sickle cell disease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2168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346D9E">
        <w:trPr>
          <w:trHeight w:val="619"/>
        </w:trPr>
        <w:tc>
          <w:tcPr>
            <w:tcW w:w="3060" w:type="dxa"/>
            <w:shd w:val="clear" w:color="auto" w:fill="FFFFFF" w:themeFill="background1"/>
          </w:tcPr>
          <w:p w:rsidR="003757CF" w:rsidRPr="00346D9E" w:rsidRDefault="003757CF" w:rsidP="003757CF">
            <w:pPr>
              <w:jc w:val="center"/>
              <w:rPr>
                <w:b/>
                <w:sz w:val="20"/>
                <w:szCs w:val="20"/>
              </w:rPr>
            </w:pPr>
            <w:r w:rsidRPr="00346D9E">
              <w:rPr>
                <w:b/>
                <w:sz w:val="20"/>
                <w:szCs w:val="20"/>
              </w:rPr>
              <w:lastRenderedPageBreak/>
              <w:t>Immune System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46D9E" w:rsidRDefault="003757CF" w:rsidP="00375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757CF" w:rsidRPr="00346D9E" w:rsidRDefault="003757CF" w:rsidP="00375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3757CF" w:rsidRPr="00346D9E" w:rsidRDefault="003757CF" w:rsidP="003757CF">
            <w:pPr>
              <w:jc w:val="center"/>
              <w:rPr>
                <w:b/>
                <w:sz w:val="20"/>
                <w:szCs w:val="20"/>
              </w:rPr>
            </w:pPr>
            <w:r w:rsidRPr="00346D9E">
              <w:rPr>
                <w:b/>
                <w:sz w:val="20"/>
                <w:szCs w:val="20"/>
              </w:rPr>
              <w:t>If yes, please specify</w:t>
            </w:r>
          </w:p>
        </w:tc>
        <w:tc>
          <w:tcPr>
            <w:tcW w:w="2168" w:type="dxa"/>
          </w:tcPr>
          <w:p w:rsidR="003757CF" w:rsidRPr="003757CF" w:rsidRDefault="003757CF" w:rsidP="003757CF">
            <w:pPr>
              <w:rPr>
                <w:sz w:val="16"/>
                <w:szCs w:val="16"/>
              </w:rPr>
            </w:pPr>
            <w:r w:rsidRPr="003757CF">
              <w:rPr>
                <w:sz w:val="16"/>
                <w:szCs w:val="16"/>
              </w:rPr>
              <w:t>(Musculoskeletal continued)</w:t>
            </w:r>
          </w:p>
          <w:p w:rsidR="003757CF" w:rsidRPr="00EA0AF4" w:rsidRDefault="003757CF" w:rsidP="003757CF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Osteopenia or osteoporosis</w:t>
            </w:r>
          </w:p>
        </w:tc>
        <w:tc>
          <w:tcPr>
            <w:tcW w:w="451" w:type="dxa"/>
          </w:tcPr>
          <w:p w:rsidR="003757CF" w:rsidRDefault="003757CF" w:rsidP="003757CF">
            <w:pPr>
              <w:rPr>
                <w:sz w:val="18"/>
                <w:szCs w:val="18"/>
              </w:rPr>
            </w:pPr>
          </w:p>
          <w:p w:rsidR="003757CF" w:rsidRPr="00EA0AF4" w:rsidRDefault="003757CF" w:rsidP="003757CF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3757CF" w:rsidRDefault="003757CF" w:rsidP="003757CF">
            <w:pPr>
              <w:rPr>
                <w:sz w:val="18"/>
                <w:szCs w:val="18"/>
              </w:rPr>
            </w:pPr>
          </w:p>
          <w:p w:rsidR="003757CF" w:rsidRPr="00EA0AF4" w:rsidRDefault="003757CF" w:rsidP="003757CF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3757CF" w:rsidRPr="00EA0AF4" w:rsidRDefault="003757CF" w:rsidP="003757CF">
            <w:pPr>
              <w:rPr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1310"/>
        </w:trPr>
        <w:tc>
          <w:tcPr>
            <w:tcW w:w="30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HIV positive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gridSpan w:val="4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Are you or have you taken an anti-</w:t>
            </w:r>
          </w:p>
          <w:p w:rsidR="003757CF" w:rsidRPr="00EA0AF4" w:rsidRDefault="00AA7CA2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resorp</w:t>
            </w:r>
            <w:r w:rsidR="003757CF" w:rsidRPr="00EA0AF4">
              <w:rPr>
                <w:rFonts w:ascii="Times New Roman" w:hAnsi="Times New Roman" w:cs="Times New Roman"/>
                <w:sz w:val="18"/>
                <w:szCs w:val="18"/>
              </w:rPr>
              <w:t>tive</w:t>
            </w:r>
            <w:proofErr w:type="spellEnd"/>
            <w:r w:rsidR="003757CF"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agent for osteoporosis 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Paget’s disease?..........................................   Yes      No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If yes, please select from the following: 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Oral Bisphosphonate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(Actonel/Boniva/Fosamax/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Atelvia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</w:t>
            </w:r>
            <w:r w:rsidRPr="00EA0AF4">
              <w:rPr>
                <w:rFonts w:ascii="Courier New" w:hAnsi="Courier New" w:cs="Courier New"/>
                <w:sz w:val="18"/>
                <w:szCs w:val="18"/>
              </w:rPr>
              <w:t>□</w:t>
            </w: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IV Bisphosphonate 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Aredia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Zometa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Bonefos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Reclast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Prolia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)             </w:t>
            </w:r>
            <w:r w:rsidRPr="00EA0AF4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3757CF" w:rsidRPr="00EA0AF4" w:rsidTr="00346D9E">
        <w:trPr>
          <w:trHeight w:val="247"/>
        </w:trPr>
        <w:tc>
          <w:tcPr>
            <w:tcW w:w="3060" w:type="dxa"/>
            <w:shd w:val="clear" w:color="auto" w:fill="FFFFFF" w:themeFill="background1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proofErr w:type="spellStart"/>
            <w:r w:rsidRPr="003757CF">
              <w:rPr>
                <w:sz w:val="18"/>
                <w:szCs w:val="18"/>
              </w:rPr>
              <w:t>Sjogren’s</w:t>
            </w:r>
            <w:proofErr w:type="spellEnd"/>
            <w:r w:rsidRPr="003757CF">
              <w:rPr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Endocrine</w:t>
            </w:r>
          </w:p>
        </w:tc>
        <w:tc>
          <w:tcPr>
            <w:tcW w:w="451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</w:tr>
      <w:tr w:rsidR="003757CF" w:rsidRPr="00EA0AF4" w:rsidTr="000A1ADD">
        <w:trPr>
          <w:trHeight w:val="264"/>
        </w:trPr>
        <w:tc>
          <w:tcPr>
            <w:tcW w:w="30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Genitourinary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If yes, please specify</w:t>
            </w:r>
          </w:p>
        </w:tc>
        <w:tc>
          <w:tcPr>
            <w:tcW w:w="2168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A1C ≥ 6 in the past 12 months?</w:t>
            </w:r>
          </w:p>
        </w:tc>
        <w:tc>
          <w:tcPr>
            <w:tcW w:w="451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273"/>
        </w:trPr>
        <w:tc>
          <w:tcPr>
            <w:tcW w:w="3060" w:type="dxa"/>
            <w:vMerge w:val="restart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Kidney problems</w:t>
            </w:r>
          </w:p>
        </w:tc>
        <w:tc>
          <w:tcPr>
            <w:tcW w:w="360" w:type="dxa"/>
            <w:vMerge w:val="restart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vMerge w:val="restart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vMerge w:val="restart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Kidney problems</w:t>
            </w:r>
          </w:p>
        </w:tc>
        <w:tc>
          <w:tcPr>
            <w:tcW w:w="2168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Thyroid disease</w:t>
            </w:r>
          </w:p>
        </w:tc>
        <w:tc>
          <w:tcPr>
            <w:tcW w:w="451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59C" w:rsidRPr="00EA0AF4" w:rsidTr="000A1ADD">
        <w:trPr>
          <w:trHeight w:val="605"/>
        </w:trPr>
        <w:tc>
          <w:tcPr>
            <w:tcW w:w="30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B0359C" w:rsidRPr="00EA0AF4" w:rsidRDefault="00B0359C" w:rsidP="00B0359C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Taking or ever taken steroids?</w:t>
            </w:r>
          </w:p>
        </w:tc>
        <w:tc>
          <w:tcPr>
            <w:tcW w:w="451" w:type="dxa"/>
          </w:tcPr>
          <w:p w:rsidR="00B0359C" w:rsidRPr="00EA0AF4" w:rsidRDefault="00B0359C" w:rsidP="00B0359C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B0359C" w:rsidRPr="00EA0AF4" w:rsidRDefault="00B0359C" w:rsidP="00B0359C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B0359C" w:rsidRPr="00EA0AF4" w:rsidRDefault="00B0359C" w:rsidP="00B0359C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How long?</w:t>
            </w:r>
          </w:p>
        </w:tc>
      </w:tr>
      <w:tr w:rsidR="00B0359C" w:rsidRPr="00EA0AF4" w:rsidTr="000A1ADD">
        <w:trPr>
          <w:trHeight w:val="264"/>
        </w:trPr>
        <w:tc>
          <w:tcPr>
            <w:tcW w:w="30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B0359C" w:rsidRPr="00EA0AF4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451" w:type="dxa"/>
          </w:tcPr>
          <w:p w:rsidR="00B0359C" w:rsidRPr="00EA0AF4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B0359C" w:rsidRPr="00EA0AF4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B0359C" w:rsidRPr="00EA0AF4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19C" w:rsidRPr="00EA0AF4" w:rsidTr="009F2C29">
        <w:trPr>
          <w:trHeight w:val="264"/>
        </w:trPr>
        <w:tc>
          <w:tcPr>
            <w:tcW w:w="3060" w:type="dxa"/>
          </w:tcPr>
          <w:p w:rsidR="0017219C" w:rsidRPr="003757CF" w:rsidRDefault="0017219C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Dialysis</w:t>
            </w:r>
          </w:p>
        </w:tc>
        <w:tc>
          <w:tcPr>
            <w:tcW w:w="360" w:type="dxa"/>
          </w:tcPr>
          <w:p w:rsidR="0017219C" w:rsidRPr="003757CF" w:rsidRDefault="0017219C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17219C" w:rsidRPr="003757CF" w:rsidRDefault="0017219C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17219C" w:rsidRPr="003757CF" w:rsidRDefault="0017219C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shd w:val="clear" w:color="auto" w:fill="F2F2F2" w:themeFill="background1" w:themeFillShade="F2"/>
          </w:tcPr>
          <w:p w:rsidR="0017219C" w:rsidRPr="009F2C29" w:rsidRDefault="009F2C29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Orthopaedic Joint Replacement</w:t>
            </w:r>
          </w:p>
        </w:tc>
      </w:tr>
      <w:tr w:rsidR="00365DD0" w:rsidRPr="00EA0AF4" w:rsidTr="00BC6F55">
        <w:trPr>
          <w:trHeight w:val="247"/>
        </w:trPr>
        <w:tc>
          <w:tcPr>
            <w:tcW w:w="3060" w:type="dxa"/>
            <w:shd w:val="clear" w:color="auto" w:fill="FFFFFF" w:themeFill="background1"/>
          </w:tcPr>
          <w:p w:rsidR="00365DD0" w:rsidRPr="003757CF" w:rsidRDefault="00365DD0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Sexually transmitted disease</w:t>
            </w:r>
          </w:p>
        </w:tc>
        <w:tc>
          <w:tcPr>
            <w:tcW w:w="360" w:type="dxa"/>
            <w:shd w:val="clear" w:color="auto" w:fill="FFFFFF" w:themeFill="background1"/>
          </w:tcPr>
          <w:p w:rsidR="00365DD0" w:rsidRPr="003757CF" w:rsidRDefault="00365DD0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65DD0" w:rsidRPr="003757CF" w:rsidRDefault="00365DD0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 w:val="restart"/>
            <w:shd w:val="clear" w:color="auto" w:fill="FFFFFF" w:themeFill="background1"/>
          </w:tcPr>
          <w:p w:rsidR="00365DD0" w:rsidRPr="009F2C29" w:rsidRDefault="00365DD0" w:rsidP="003757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Have you had an orthopaedic total joint (hip, knee, elbow, shoulder replacement</w:t>
            </w:r>
            <w:proofErr w:type="gramStart"/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?.......................................</w:t>
            </w:r>
            <w:proofErr w:type="gramEnd"/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Yes           No   </w:t>
            </w:r>
          </w:p>
          <w:p w:rsidR="00365DD0" w:rsidRPr="009F2C29" w:rsidRDefault="00365DD0" w:rsidP="003757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365DD0" w:rsidRPr="009F2C29" w:rsidRDefault="00365DD0" w:rsidP="003757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Date of implant:________________</w:t>
            </w:r>
          </w:p>
          <w:p w:rsidR="00365DD0" w:rsidRPr="009F2C29" w:rsidRDefault="00365DD0" w:rsidP="003757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Location______________________</w:t>
            </w:r>
          </w:p>
        </w:tc>
      </w:tr>
      <w:tr w:rsidR="00365DD0" w:rsidRPr="00EA0AF4" w:rsidTr="00BC6F55">
        <w:trPr>
          <w:trHeight w:val="264"/>
        </w:trPr>
        <w:tc>
          <w:tcPr>
            <w:tcW w:w="3060" w:type="dxa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Human papilloma virus </w:t>
            </w:r>
            <w:r w:rsidRPr="0017219C">
              <w:rPr>
                <w:rFonts w:ascii="Times New Roman" w:hAnsi="Times New Roman" w:cs="Times New Roman"/>
                <w:sz w:val="16"/>
                <w:szCs w:val="16"/>
              </w:rPr>
              <w:t>(HPV)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360" w:type="dxa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/>
            <w:shd w:val="clear" w:color="auto" w:fill="FFFFFF" w:themeFill="background1"/>
          </w:tcPr>
          <w:p w:rsidR="00365DD0" w:rsidRPr="009F2C29" w:rsidRDefault="00365DD0" w:rsidP="003757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7CF" w:rsidRPr="00EA0AF4" w:rsidTr="00BC6F55">
        <w:trPr>
          <w:trHeight w:val="397"/>
        </w:trPr>
        <w:tc>
          <w:tcPr>
            <w:tcW w:w="3060" w:type="dxa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Specify</w:t>
            </w:r>
          </w:p>
        </w:tc>
        <w:tc>
          <w:tcPr>
            <w:tcW w:w="5060" w:type="dxa"/>
            <w:gridSpan w:val="4"/>
            <w:shd w:val="clear" w:color="auto" w:fill="FFFFFF" w:themeFill="background1"/>
          </w:tcPr>
          <w:p w:rsidR="0017219C" w:rsidRPr="009F2C29" w:rsidRDefault="0017219C" w:rsidP="0017219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Have you had a joint replacement   </w:t>
            </w:r>
          </w:p>
          <w:p w:rsidR="003757CF" w:rsidRPr="009F2C29" w:rsidRDefault="0017219C" w:rsidP="00365DD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  <w:proofErr w:type="gramEnd"/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the last 6 months?..............................................</w:t>
            </w:r>
            <w:r w:rsidR="00365DD0"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           No                                   </w:t>
            </w:r>
          </w:p>
        </w:tc>
      </w:tr>
      <w:tr w:rsidR="003757CF" w:rsidRPr="00EA0AF4" w:rsidTr="00BC6F55">
        <w:trPr>
          <w:trHeight w:val="264"/>
        </w:trPr>
        <w:tc>
          <w:tcPr>
            <w:tcW w:w="3060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Musculoskeletal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  <w:tc>
          <w:tcPr>
            <w:tcW w:w="5060" w:type="dxa"/>
            <w:gridSpan w:val="4"/>
            <w:shd w:val="clear" w:color="auto" w:fill="FFFFFF" w:themeFill="background1"/>
          </w:tcPr>
          <w:p w:rsidR="009F2C29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Have you been advised to pre-medicate </w:t>
            </w:r>
          </w:p>
          <w:p w:rsidR="003757CF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proofErr w:type="gramEnd"/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joint replacement……..………………………   Yes           No</w:t>
            </w:r>
          </w:p>
        </w:tc>
      </w:tr>
      <w:tr w:rsidR="003757CF" w:rsidRPr="00EA0AF4" w:rsidTr="00BC6F55">
        <w:trPr>
          <w:trHeight w:val="264"/>
        </w:trPr>
        <w:tc>
          <w:tcPr>
            <w:tcW w:w="30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Arthritis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Arthritis</w:t>
            </w:r>
          </w:p>
        </w:tc>
        <w:tc>
          <w:tcPr>
            <w:tcW w:w="5060" w:type="dxa"/>
            <w:gridSpan w:val="4"/>
            <w:shd w:val="clear" w:color="auto" w:fill="FFFFFF" w:themeFill="background1"/>
          </w:tcPr>
          <w:p w:rsidR="009F2C29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Do you have history of infections</w:t>
            </w:r>
          </w:p>
          <w:p w:rsidR="003757CF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with</w:t>
            </w:r>
            <w:proofErr w:type="gramEnd"/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joint replacement?............................................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         </w:t>
            </w: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9F2C29" w:rsidRPr="00EA0AF4" w:rsidTr="00BC6F55">
        <w:trPr>
          <w:trHeight w:val="386"/>
        </w:trPr>
        <w:tc>
          <w:tcPr>
            <w:tcW w:w="30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Bone disorder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9F2C29" w:rsidRPr="003757CF" w:rsidRDefault="00A41696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1258569</wp:posOffset>
                      </wp:positionH>
                      <wp:positionV relativeFrom="paragraph">
                        <wp:posOffset>240665</wp:posOffset>
                      </wp:positionV>
                      <wp:extent cx="319087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F2C36" id="Straight Connector 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18.95pt" to="350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" strokecolor="black [3040]"/>
                  </w:pict>
                </mc:Fallback>
              </mc:AlternateContent>
            </w:r>
            <w:r w:rsidR="009F2C29" w:rsidRPr="003757CF">
              <w:rPr>
                <w:rFonts w:ascii="Times New Roman" w:hAnsi="Times New Roman" w:cs="Times New Roman"/>
                <w:sz w:val="18"/>
                <w:szCs w:val="18"/>
              </w:rPr>
              <w:t>Bone disorder</w:t>
            </w:r>
          </w:p>
        </w:tc>
        <w:tc>
          <w:tcPr>
            <w:tcW w:w="5060" w:type="dxa"/>
            <w:gridSpan w:val="4"/>
            <w:vMerge w:val="restart"/>
            <w:shd w:val="clear" w:color="auto" w:fill="FFFFFF" w:themeFill="background1"/>
          </w:tcPr>
          <w:p w:rsidR="00A41696" w:rsidRDefault="00A41696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Have you been told you are immuno-</w:t>
            </w:r>
          </w:p>
          <w:p w:rsidR="00A41696" w:rsidRDefault="00A41696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Compromised……………………………………….. Yes         No</w:t>
            </w:r>
          </w:p>
          <w:p w:rsidR="00A41696" w:rsidRDefault="00A41696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2C29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C29">
              <w:rPr>
                <w:rFonts w:ascii="Times New Roman" w:hAnsi="Times New Roman" w:cs="Times New Roman"/>
                <w:b/>
                <w:sz w:val="18"/>
                <w:szCs w:val="18"/>
              </w:rPr>
              <w:t>Orthopaedic surgeon’s name:</w:t>
            </w:r>
          </w:p>
          <w:p w:rsidR="009F2C29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2C29" w:rsidRPr="009F2C29" w:rsidRDefault="009F2C29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2C29" w:rsidRPr="009F2C29" w:rsidRDefault="00A41696" w:rsidP="009F2C2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Phone #:</w:t>
            </w:r>
          </w:p>
        </w:tc>
      </w:tr>
      <w:tr w:rsidR="009F2C29" w:rsidRPr="00EA0AF4" w:rsidTr="00BC6F55">
        <w:trPr>
          <w:trHeight w:val="68"/>
        </w:trPr>
        <w:tc>
          <w:tcPr>
            <w:tcW w:w="30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 xml:space="preserve">Muscle disorder          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/>
            <w:shd w:val="clear" w:color="auto" w:fill="FFFFFF" w:themeFill="background1"/>
          </w:tcPr>
          <w:p w:rsidR="009F2C29" w:rsidRPr="00EA0AF4" w:rsidRDefault="009F2C29" w:rsidP="009F2C2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C29" w:rsidRPr="00EA0AF4" w:rsidTr="00BC6F55">
        <w:trPr>
          <w:trHeight w:val="264"/>
        </w:trPr>
        <w:tc>
          <w:tcPr>
            <w:tcW w:w="30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 xml:space="preserve">Rheumatoid Arthritis 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 xml:space="preserve">N        </w:t>
            </w:r>
          </w:p>
        </w:tc>
        <w:tc>
          <w:tcPr>
            <w:tcW w:w="2092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Iv infusions?</w:t>
            </w:r>
          </w:p>
        </w:tc>
        <w:tc>
          <w:tcPr>
            <w:tcW w:w="5060" w:type="dxa"/>
            <w:gridSpan w:val="4"/>
            <w:vMerge/>
            <w:shd w:val="clear" w:color="auto" w:fill="FFFFFF" w:themeFill="background1"/>
          </w:tcPr>
          <w:p w:rsidR="009F2C29" w:rsidRPr="00EA0AF4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C29" w:rsidRPr="00EA0AF4" w:rsidTr="00BC6F55">
        <w:trPr>
          <w:trHeight w:val="264"/>
        </w:trPr>
        <w:tc>
          <w:tcPr>
            <w:tcW w:w="30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Immunosuppressant drugs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092" w:type="dxa"/>
            <w:shd w:val="clear" w:color="auto" w:fill="FFFFFF" w:themeFill="background1"/>
          </w:tcPr>
          <w:p w:rsidR="009F2C29" w:rsidRPr="003757CF" w:rsidRDefault="009F2C29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/>
            <w:shd w:val="clear" w:color="auto" w:fill="FFFFFF" w:themeFill="background1"/>
          </w:tcPr>
          <w:p w:rsidR="009F2C29" w:rsidRPr="00EA0AF4" w:rsidRDefault="009F2C29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C29" w:rsidRPr="00EA0AF4" w:rsidTr="00BC6F55">
        <w:trPr>
          <w:trHeight w:val="314"/>
        </w:trPr>
        <w:tc>
          <w:tcPr>
            <w:tcW w:w="3060" w:type="dxa"/>
            <w:shd w:val="clear" w:color="auto" w:fill="FFFFFF" w:themeFill="background1"/>
          </w:tcPr>
          <w:p w:rsidR="009F2C29" w:rsidRPr="003757CF" w:rsidRDefault="009F2C29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Systemic lupus erythematosus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9F2C29" w:rsidRPr="003757CF" w:rsidRDefault="009F2C29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9F2C29" w:rsidRPr="003757CF" w:rsidRDefault="009F2C29" w:rsidP="00B035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/>
            <w:shd w:val="clear" w:color="auto" w:fill="FFFFFF" w:themeFill="background1"/>
          </w:tcPr>
          <w:p w:rsidR="009F2C29" w:rsidRPr="00EA0AF4" w:rsidRDefault="009F2C29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DDA" w:rsidRPr="00EA0AF4" w:rsidRDefault="00B73DDA" w:rsidP="00CD51E4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866F4" w:rsidRPr="00EA0AF4" w:rsidTr="000A1ADD">
        <w:trPr>
          <w:trHeight w:val="1349"/>
        </w:trPr>
        <w:tc>
          <w:tcPr>
            <w:tcW w:w="5035" w:type="dxa"/>
          </w:tcPr>
          <w:p w:rsidR="00B866F4" w:rsidRPr="00EA0AF4" w:rsidRDefault="00B866F4" w:rsidP="00C4267E">
            <w:pPr>
              <w:pStyle w:val="NoSpacing"/>
              <w:ind w:left="720"/>
              <w:rPr>
                <w:b/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                                                         </w:t>
            </w:r>
            <w:r w:rsidRPr="00EA0AF4">
              <w:rPr>
                <w:b/>
                <w:sz w:val="18"/>
                <w:szCs w:val="18"/>
              </w:rPr>
              <w:t xml:space="preserve">Yes   No   </w:t>
            </w:r>
          </w:p>
          <w:p w:rsidR="00B866F4" w:rsidRPr="00AD192D" w:rsidRDefault="00B866F4" w:rsidP="00C4267E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>Are you in good health</w:t>
            </w:r>
            <w:proofErr w:type="gramStart"/>
            <w:r w:rsidRPr="00AD192D">
              <w:rPr>
                <w:sz w:val="18"/>
                <w:szCs w:val="18"/>
              </w:rPr>
              <w:t>?....................................</w:t>
            </w:r>
            <w:proofErr w:type="gramEnd"/>
            <w:r w:rsidRPr="00AD192D">
              <w:rPr>
                <w:sz w:val="18"/>
                <w:szCs w:val="18"/>
              </w:rPr>
              <w:t xml:space="preserve">    Y      N     </w:t>
            </w:r>
          </w:p>
          <w:p w:rsidR="00B866F4" w:rsidRPr="00AD192D" w:rsidRDefault="00B866F4" w:rsidP="00FD4AAE">
            <w:pPr>
              <w:pStyle w:val="NoSpacing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>If no or don’t know, please explain?</w:t>
            </w:r>
          </w:p>
          <w:p w:rsidR="00B866F4" w:rsidRPr="00AD192D" w:rsidRDefault="00B866F4" w:rsidP="00FD4AAE">
            <w:pPr>
              <w:pStyle w:val="NoSpacing"/>
              <w:rPr>
                <w:sz w:val="18"/>
                <w:szCs w:val="18"/>
              </w:rPr>
            </w:pPr>
          </w:p>
          <w:p w:rsidR="00B866F4" w:rsidRPr="00AD192D" w:rsidRDefault="00B866F4" w:rsidP="006E2FEA">
            <w:pPr>
              <w:pStyle w:val="NoSpacing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Allergies: Are you allergic to      </w:t>
            </w:r>
          </w:p>
          <w:p w:rsidR="00B866F4" w:rsidRPr="00AD192D" w:rsidRDefault="00B866F4" w:rsidP="006E2FEA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AD192D">
              <w:rPr>
                <w:sz w:val="18"/>
                <w:szCs w:val="18"/>
              </w:rPr>
              <w:t>or</w:t>
            </w:r>
            <w:proofErr w:type="gramEnd"/>
            <w:r w:rsidRPr="00AD192D">
              <w:rPr>
                <w:sz w:val="18"/>
                <w:szCs w:val="18"/>
              </w:rPr>
              <w:t xml:space="preserve"> have you had a reaction to</w:t>
            </w:r>
            <w:r>
              <w:rPr>
                <w:sz w:val="18"/>
                <w:szCs w:val="18"/>
              </w:rPr>
              <w:t xml:space="preserve"> any of the following?</w:t>
            </w:r>
            <w:r w:rsidRPr="00AD192D">
              <w:rPr>
                <w:sz w:val="18"/>
                <w:szCs w:val="18"/>
              </w:rPr>
              <w:t xml:space="preserve"> </w:t>
            </w:r>
          </w:p>
          <w:p w:rsidR="00B866F4" w:rsidRPr="00D53DE3" w:rsidRDefault="00B866F4" w:rsidP="006E2FEA">
            <w:pPr>
              <w:pStyle w:val="NoSpacing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 </w:t>
            </w:r>
            <w:r w:rsidRPr="00AD192D">
              <w:rPr>
                <w:b/>
                <w:sz w:val="18"/>
                <w:szCs w:val="18"/>
              </w:rPr>
              <w:t>To all yes response, specify types</w:t>
            </w:r>
          </w:p>
          <w:p w:rsidR="00B866F4" w:rsidRPr="00AD192D" w:rsidRDefault="00B866F4" w:rsidP="006E2FEA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 w:rsidRPr="00AD192D">
              <w:rPr>
                <w:b/>
                <w:sz w:val="18"/>
                <w:szCs w:val="18"/>
              </w:rPr>
              <w:t>of</w:t>
            </w:r>
            <w:proofErr w:type="gramEnd"/>
            <w:r w:rsidRPr="00AD192D">
              <w:rPr>
                <w:b/>
                <w:sz w:val="18"/>
                <w:szCs w:val="18"/>
              </w:rPr>
              <w:t xml:space="preserve"> reaction.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>Latex______________________                      Y</w:t>
            </w:r>
            <w:r>
              <w:rPr>
                <w:sz w:val="18"/>
                <w:szCs w:val="18"/>
              </w:rPr>
              <w:t xml:space="preserve">    </w:t>
            </w:r>
            <w:r w:rsidRPr="00AD192D">
              <w:rPr>
                <w:sz w:val="18"/>
                <w:szCs w:val="18"/>
              </w:rPr>
              <w:t xml:space="preserve">     N       </w:t>
            </w:r>
          </w:p>
          <w:p w:rsidR="00B866F4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Penicillin____________________</w:t>
            </w:r>
            <w:r w:rsidRPr="00AD192D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</w:t>
            </w:r>
            <w:r w:rsidRPr="00AD192D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  </w:t>
            </w:r>
            <w:r w:rsidRPr="00AD192D">
              <w:rPr>
                <w:sz w:val="18"/>
                <w:szCs w:val="18"/>
              </w:rPr>
              <w:t xml:space="preserve">     N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Other antibiotics______________      </w:t>
            </w:r>
            <w:r>
              <w:rPr>
                <w:sz w:val="18"/>
                <w:szCs w:val="18"/>
              </w:rPr>
              <w:t xml:space="preserve">               Y        N     </w:t>
            </w:r>
            <w:r w:rsidRPr="00AD192D">
              <w:rPr>
                <w:sz w:val="18"/>
                <w:szCs w:val="18"/>
              </w:rPr>
              <w:t xml:space="preserve">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General </w:t>
            </w:r>
            <w:proofErr w:type="spellStart"/>
            <w:r w:rsidRPr="00AD192D">
              <w:rPr>
                <w:sz w:val="18"/>
                <w:szCs w:val="18"/>
              </w:rPr>
              <w:t>anesthetics</w:t>
            </w:r>
            <w:proofErr w:type="spellEnd"/>
            <w:r w:rsidRPr="00AD192D">
              <w:rPr>
                <w:sz w:val="18"/>
                <w:szCs w:val="18"/>
              </w:rPr>
              <w:t>____________                     Y</w:t>
            </w:r>
            <w:r>
              <w:rPr>
                <w:sz w:val="18"/>
                <w:szCs w:val="18"/>
              </w:rPr>
              <w:t xml:space="preserve">     </w:t>
            </w:r>
            <w:r w:rsidRPr="00AD192D">
              <w:rPr>
                <w:sz w:val="18"/>
                <w:szCs w:val="18"/>
              </w:rPr>
              <w:t xml:space="preserve">   N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proofErr w:type="spellStart"/>
            <w:r>
              <w:rPr>
                <w:sz w:val="18"/>
                <w:szCs w:val="18"/>
              </w:rPr>
              <w:t>anesthestics</w:t>
            </w:r>
            <w:proofErr w:type="spellEnd"/>
            <w:r>
              <w:rPr>
                <w:sz w:val="18"/>
                <w:szCs w:val="18"/>
              </w:rPr>
              <w:t xml:space="preserve">_____________                  </w:t>
            </w:r>
            <w:r w:rsidRPr="00AD192D">
              <w:rPr>
                <w:sz w:val="18"/>
                <w:szCs w:val="18"/>
              </w:rPr>
              <w:t xml:space="preserve">    Y</w:t>
            </w:r>
            <w:r>
              <w:rPr>
                <w:sz w:val="18"/>
                <w:szCs w:val="18"/>
              </w:rPr>
              <w:t xml:space="preserve">      </w:t>
            </w:r>
            <w:r w:rsidRPr="00AD192D">
              <w:rPr>
                <w:sz w:val="18"/>
                <w:szCs w:val="18"/>
              </w:rPr>
              <w:t xml:space="preserve"> 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Aspirin</w:t>
            </w:r>
            <w:r w:rsidRPr="00AD192D">
              <w:rPr>
                <w:sz w:val="18"/>
                <w:szCs w:val="18"/>
              </w:rPr>
              <w:t xml:space="preserve">____________________        </w:t>
            </w:r>
            <w:r>
              <w:rPr>
                <w:sz w:val="18"/>
                <w:szCs w:val="18"/>
              </w:rPr>
              <w:t xml:space="preserve">   </w:t>
            </w:r>
            <w:r w:rsidRPr="00AD192D">
              <w:rPr>
                <w:sz w:val="18"/>
                <w:szCs w:val="18"/>
              </w:rPr>
              <w:t xml:space="preserve">             Y</w:t>
            </w:r>
            <w:r>
              <w:rPr>
                <w:sz w:val="18"/>
                <w:szCs w:val="18"/>
              </w:rPr>
              <w:t xml:space="preserve">       </w:t>
            </w:r>
            <w:r w:rsidRPr="00AD192D">
              <w:rPr>
                <w:sz w:val="18"/>
                <w:szCs w:val="18"/>
              </w:rPr>
              <w:t xml:space="preserve">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Codeine or other narcotics______                     Y         N       </w:t>
            </w:r>
          </w:p>
          <w:p w:rsidR="00B866F4" w:rsidRPr="00EA0AF4" w:rsidRDefault="00B866F4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Are you now under the care </w:t>
            </w:r>
          </w:p>
          <w:p w:rsidR="00B866F4" w:rsidRPr="00EA0AF4" w:rsidRDefault="00B866F4" w:rsidP="004152BB">
            <w:pPr>
              <w:pStyle w:val="NoSpacing"/>
              <w:ind w:left="360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lastRenderedPageBreak/>
              <w:t>of</w:t>
            </w:r>
            <w:proofErr w:type="gramEnd"/>
            <w:r w:rsidRPr="00EA0AF4">
              <w:rPr>
                <w:sz w:val="18"/>
                <w:szCs w:val="18"/>
              </w:rPr>
              <w:t xml:space="preserve"> a physician?....................................................     Y      N    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what is/are the conditions being treated?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FD4AA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Physician or Clinic name:                   Phone:</w:t>
            </w:r>
          </w:p>
          <w:p w:rsidR="00B866F4" w:rsidRPr="00EA0AF4" w:rsidRDefault="00B866F4" w:rsidP="000A1AD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35" w:type="dxa"/>
            <w:vMerge w:val="restart"/>
          </w:tcPr>
          <w:p w:rsidR="00B866F4" w:rsidRPr="00EA0AF4" w:rsidRDefault="00B866F4" w:rsidP="004152BB">
            <w:pPr>
              <w:pStyle w:val="NoSpacing"/>
              <w:rPr>
                <w:b/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 w:rsidRPr="00EA0AF4">
              <w:rPr>
                <w:b/>
                <w:sz w:val="18"/>
                <w:szCs w:val="18"/>
              </w:rPr>
              <w:t>Yes    No</w:t>
            </w:r>
          </w:p>
          <w:p w:rsidR="00B866F4" w:rsidRDefault="00B866F4" w:rsidP="00AD192D">
            <w:pPr>
              <w:pStyle w:val="NoSpacing"/>
              <w:spacing w:line="360" w:lineRule="auto"/>
              <w:rPr>
                <w:b/>
                <w:sz w:val="18"/>
                <w:szCs w:val="18"/>
              </w:rPr>
            </w:pPr>
            <w:r w:rsidRPr="00AD192D">
              <w:rPr>
                <w:b/>
                <w:sz w:val="18"/>
                <w:szCs w:val="18"/>
              </w:rPr>
              <w:t>(allergies continued)</w:t>
            </w:r>
          </w:p>
          <w:p w:rsidR="00D53DE3" w:rsidRPr="00D53DE3" w:rsidRDefault="00D53DE3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>Iodine___________</w:t>
            </w:r>
            <w:r>
              <w:rPr>
                <w:sz w:val="18"/>
                <w:szCs w:val="18"/>
              </w:rPr>
              <w:t xml:space="preserve">___________                      </w:t>
            </w:r>
            <w:r w:rsidRPr="00AD192D">
              <w:rPr>
                <w:sz w:val="18"/>
                <w:szCs w:val="18"/>
              </w:rPr>
              <w:t xml:space="preserve">Y       </w:t>
            </w:r>
            <w:r>
              <w:rPr>
                <w:sz w:val="18"/>
                <w:szCs w:val="18"/>
              </w:rPr>
              <w:t xml:space="preserve"> </w:t>
            </w:r>
            <w:r w:rsidRPr="00AD192D">
              <w:rPr>
                <w:sz w:val="18"/>
                <w:szCs w:val="18"/>
              </w:rPr>
              <w:t xml:space="preserve"> N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drugs</w:t>
            </w:r>
            <w:r w:rsidRPr="00AD192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______________                  </w:t>
            </w:r>
            <w:r w:rsidR="00D53DE3">
              <w:rPr>
                <w:sz w:val="18"/>
                <w:szCs w:val="18"/>
              </w:rPr>
              <w:t xml:space="preserve"> </w:t>
            </w:r>
            <w:r w:rsidRPr="00AD192D">
              <w:rPr>
                <w:sz w:val="18"/>
                <w:szCs w:val="18"/>
              </w:rPr>
              <w:t xml:space="preserve">  Y       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Metal(s) Specify_______________                      Y       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Food(s) Specify_______________                      Y       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Other(s) Specify: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A0AF4">
              <w:rPr>
                <w:sz w:val="18"/>
                <w:szCs w:val="18"/>
              </w:rPr>
              <w:t xml:space="preserve">)    Do you use drugs or other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lastRenderedPageBreak/>
              <w:t>substances</w:t>
            </w:r>
            <w:proofErr w:type="gramEnd"/>
            <w:r w:rsidRPr="00EA0AF4">
              <w:rPr>
                <w:sz w:val="18"/>
                <w:szCs w:val="18"/>
              </w:rPr>
              <w:t xml:space="preserve"> for recreational purposes?.............</w:t>
            </w:r>
            <w:r>
              <w:rPr>
                <w:sz w:val="18"/>
                <w:szCs w:val="18"/>
              </w:rPr>
              <w:t>..........</w:t>
            </w:r>
            <w:r w:rsidRPr="00EA0AF4">
              <w:rPr>
                <w:sz w:val="18"/>
                <w:szCs w:val="18"/>
              </w:rPr>
              <w:t xml:space="preserve"> Y      N 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  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Frequency or use (daily, weekly, </w:t>
            </w:r>
            <w:proofErr w:type="spellStart"/>
            <w:r w:rsidRPr="00EA0AF4">
              <w:rPr>
                <w:sz w:val="18"/>
                <w:szCs w:val="18"/>
              </w:rPr>
              <w:t>etc</w:t>
            </w:r>
            <w:proofErr w:type="spellEnd"/>
            <w:r w:rsidRPr="00EA0AF4">
              <w:rPr>
                <w:sz w:val="18"/>
                <w:szCs w:val="18"/>
              </w:rPr>
              <w:t>): ___________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Are you drug dependent</w:t>
            </w:r>
            <w:proofErr w:type="gramStart"/>
            <w:r w:rsidRPr="00EA0AF4">
              <w:rPr>
                <w:sz w:val="18"/>
                <w:szCs w:val="18"/>
              </w:rPr>
              <w:t>?...................................</w:t>
            </w:r>
            <w:r>
              <w:rPr>
                <w:sz w:val="18"/>
                <w:szCs w:val="18"/>
              </w:rPr>
              <w:t>..........</w:t>
            </w:r>
            <w:proofErr w:type="gramEnd"/>
            <w:r w:rsidRPr="00EA0AF4">
              <w:rPr>
                <w:sz w:val="18"/>
                <w:szCs w:val="18"/>
              </w:rPr>
              <w:t xml:space="preserve">  Y      N  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  </w:t>
            </w:r>
          </w:p>
          <w:p w:rsidR="00B866F4" w:rsidRPr="00EA0AF4" w:rsidRDefault="00B866F4" w:rsidP="008419A2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Number of years of recreational drug use</w:t>
            </w:r>
            <w:proofErr w:type="gramStart"/>
            <w:r w:rsidRPr="00EA0AF4">
              <w:rPr>
                <w:sz w:val="18"/>
                <w:szCs w:val="18"/>
              </w:rPr>
              <w:t>?_</w:t>
            </w:r>
            <w:proofErr w:type="gramEnd"/>
            <w:r w:rsidRPr="00EA0AF4">
              <w:rPr>
                <w:sz w:val="18"/>
                <w:szCs w:val="18"/>
              </w:rPr>
              <w:t>_______</w:t>
            </w:r>
            <w:r w:rsidRPr="00EA0AF4">
              <w:rPr>
                <w:sz w:val="18"/>
                <w:szCs w:val="18"/>
              </w:rPr>
              <w:br/>
              <w:t>If yes, are you receiving treatment?..............</w:t>
            </w:r>
            <w:r>
              <w:rPr>
                <w:sz w:val="18"/>
                <w:szCs w:val="18"/>
              </w:rPr>
              <w:t>..........</w:t>
            </w:r>
            <w:r w:rsidRPr="00EA0AF4">
              <w:rPr>
                <w:sz w:val="18"/>
                <w:szCs w:val="18"/>
              </w:rPr>
              <w:t xml:space="preserve">.    Y      N       </w:t>
            </w:r>
          </w:p>
          <w:p w:rsidR="00B866F4" w:rsidRDefault="00B866F4" w:rsidP="00BE228E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Do you smoke, use smokeless </w:t>
            </w: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obacco</w:t>
            </w:r>
            <w:proofErr w:type="gramEnd"/>
            <w:r>
              <w:rPr>
                <w:sz w:val="18"/>
                <w:szCs w:val="18"/>
              </w:rPr>
              <w:t xml:space="preserve"> or vape?...........................</w:t>
            </w:r>
            <w:r w:rsidRPr="00EA0AF4">
              <w:rPr>
                <w:sz w:val="18"/>
                <w:szCs w:val="18"/>
              </w:rPr>
              <w:t xml:space="preserve">...............................   Y     N   </w:t>
            </w: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  </w:t>
            </w: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type, how much/often, packs per day</w:t>
            </w:r>
            <w:proofErr w:type="gramStart"/>
            <w:r w:rsidRPr="00EA0AF4">
              <w:rPr>
                <w:sz w:val="18"/>
                <w:szCs w:val="18"/>
              </w:rPr>
              <w:t>?_</w:t>
            </w:r>
            <w:proofErr w:type="gramEnd"/>
            <w:r w:rsidRPr="00EA0AF4">
              <w:rPr>
                <w:sz w:val="18"/>
                <w:szCs w:val="18"/>
              </w:rPr>
              <w:t>_____________</w:t>
            </w: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how interested are you in stopping</w:t>
            </w:r>
            <w:proofErr w:type="gramStart"/>
            <w:r w:rsidRPr="00EA0AF4">
              <w:rPr>
                <w:sz w:val="18"/>
                <w:szCs w:val="18"/>
              </w:rPr>
              <w:t>?................</w:t>
            </w:r>
            <w:proofErr w:type="gramEnd"/>
            <w:r w:rsidRPr="00EA0AF4">
              <w:rPr>
                <w:sz w:val="18"/>
                <w:szCs w:val="18"/>
              </w:rPr>
              <w:t xml:space="preserve"> Y     N     </w:t>
            </w:r>
          </w:p>
        </w:tc>
      </w:tr>
      <w:tr w:rsidR="00B866F4" w:rsidRPr="00EA0AF4" w:rsidTr="000A1ADD">
        <w:trPr>
          <w:trHeight w:val="1736"/>
        </w:trPr>
        <w:tc>
          <w:tcPr>
            <w:tcW w:w="5035" w:type="dxa"/>
          </w:tcPr>
          <w:p w:rsidR="00B866F4" w:rsidRPr="000A1ADD" w:rsidRDefault="00B866F4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lastRenderedPageBreak/>
              <w:t>Has a previous physician dentist</w:t>
            </w:r>
          </w:p>
          <w:p w:rsidR="00B866F4" w:rsidRPr="000A1ADD" w:rsidRDefault="00B866F4" w:rsidP="000A1ADD">
            <w:pPr>
              <w:pStyle w:val="NoSpacing"/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t>recommended that you take anti-</w:t>
            </w:r>
          </w:p>
          <w:p w:rsidR="00B866F4" w:rsidRPr="000A1ADD" w:rsidRDefault="00B866F4" w:rsidP="000A1AD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0A1ADD">
              <w:rPr>
                <w:sz w:val="18"/>
                <w:szCs w:val="18"/>
              </w:rPr>
              <w:t xml:space="preserve">iotics prior to your dental </w:t>
            </w:r>
          </w:p>
          <w:p w:rsidR="00B866F4" w:rsidRPr="000A1ADD" w:rsidRDefault="00B866F4" w:rsidP="000A1ADD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0A1ADD">
              <w:rPr>
                <w:sz w:val="18"/>
                <w:szCs w:val="18"/>
              </w:rPr>
              <w:t>treatment</w:t>
            </w:r>
            <w:proofErr w:type="gramEnd"/>
            <w:r w:rsidRPr="000A1ADD">
              <w:rPr>
                <w:sz w:val="18"/>
                <w:szCs w:val="18"/>
              </w:rPr>
              <w:t xml:space="preserve">?........................................................................  Y       N </w:t>
            </w:r>
          </w:p>
          <w:p w:rsidR="00B866F4" w:rsidRPr="000A1ADD" w:rsidRDefault="00B866F4" w:rsidP="000A1ADD">
            <w:pPr>
              <w:pStyle w:val="NoSpacing"/>
              <w:ind w:left="720"/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t xml:space="preserve">      </w:t>
            </w:r>
          </w:p>
          <w:p w:rsidR="00B866F4" w:rsidRPr="000A1ADD" w:rsidRDefault="00B866F4" w:rsidP="000A1ADD">
            <w:pPr>
              <w:pStyle w:val="NoSpacing"/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t>Name of referring Doctor: ____________________</w:t>
            </w:r>
          </w:p>
          <w:p w:rsidR="00B866F4" w:rsidRPr="00EA0AF4" w:rsidRDefault="00B866F4" w:rsidP="000A1ADD">
            <w:pPr>
              <w:pStyle w:val="NoSpacing"/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t>Phone Number:</w:t>
            </w:r>
          </w:p>
        </w:tc>
        <w:tc>
          <w:tcPr>
            <w:tcW w:w="5035" w:type="dxa"/>
            <w:vMerge/>
          </w:tcPr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</w:p>
        </w:tc>
      </w:tr>
      <w:tr w:rsidR="00B866F4" w:rsidRPr="00EA0AF4" w:rsidTr="00B866F4">
        <w:trPr>
          <w:trHeight w:val="926"/>
        </w:trPr>
        <w:tc>
          <w:tcPr>
            <w:tcW w:w="5035" w:type="dxa"/>
          </w:tcPr>
          <w:p w:rsidR="00B866F4" w:rsidRPr="00EA0AF4" w:rsidRDefault="00B866F4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Have there been any changes in </w:t>
            </w:r>
          </w:p>
          <w:p w:rsidR="00B866F4" w:rsidRPr="00EA0AF4" w:rsidRDefault="00B866F4" w:rsidP="00C4267E">
            <w:pPr>
              <w:pStyle w:val="NoSpacing"/>
              <w:ind w:left="360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your general health within the </w:t>
            </w:r>
          </w:p>
          <w:p w:rsidR="00B866F4" w:rsidRPr="00EA0AF4" w:rsidRDefault="00B866F4" w:rsidP="00C4267E">
            <w:pPr>
              <w:pStyle w:val="NoSpacing"/>
              <w:ind w:left="360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past</w:t>
            </w:r>
            <w:proofErr w:type="gramEnd"/>
            <w:r w:rsidRPr="00EA0AF4">
              <w:rPr>
                <w:sz w:val="18"/>
                <w:szCs w:val="18"/>
              </w:rPr>
              <w:t xml:space="preserve"> year?.........................................................  Y     N   </w:t>
            </w:r>
          </w:p>
          <w:p w:rsidR="00B866F4" w:rsidRPr="00EA0AF4" w:rsidRDefault="00B866F4" w:rsidP="00C4267E">
            <w:pPr>
              <w:pStyle w:val="NoSpacing"/>
              <w:ind w:left="360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</w:t>
            </w:r>
          </w:p>
          <w:p w:rsidR="00B866F4" w:rsidRPr="00EA0AF4" w:rsidRDefault="00B866F4" w:rsidP="00FD4AA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please explain?</w:t>
            </w:r>
          </w:p>
          <w:p w:rsidR="00B866F4" w:rsidRPr="00EA0AF4" w:rsidRDefault="00B866F4" w:rsidP="00FD4A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</w:tcPr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</w:p>
        </w:tc>
      </w:tr>
      <w:tr w:rsidR="00FD4AAE" w:rsidRPr="00EA0AF4" w:rsidTr="00BE228E">
        <w:trPr>
          <w:trHeight w:val="1376"/>
        </w:trPr>
        <w:tc>
          <w:tcPr>
            <w:tcW w:w="5035" w:type="dxa"/>
          </w:tcPr>
          <w:p w:rsidR="004152BB" w:rsidRPr="00EA0AF4" w:rsidRDefault="004152BB" w:rsidP="00D53DE3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Have you had any serious illness,                       </w:t>
            </w:r>
          </w:p>
          <w:p w:rsidR="004152BB" w:rsidRPr="00EA0AF4" w:rsidRDefault="004152BB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operation, organ transplant or been</w:t>
            </w:r>
          </w:p>
          <w:p w:rsidR="00BE228E" w:rsidRPr="00EA0AF4" w:rsidRDefault="004152BB" w:rsidP="004152BB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hospitalized</w:t>
            </w:r>
            <w:proofErr w:type="gramEnd"/>
            <w:r w:rsidRPr="00EA0AF4">
              <w:rPr>
                <w:sz w:val="18"/>
                <w:szCs w:val="18"/>
              </w:rPr>
              <w:t xml:space="preserve"> in the past 5 years?................................... Y      N     </w:t>
            </w:r>
          </w:p>
          <w:p w:rsidR="00BE228E" w:rsidRPr="00EA0AF4" w:rsidRDefault="00BE228E" w:rsidP="004152BB">
            <w:pPr>
              <w:pStyle w:val="NoSpacing"/>
              <w:rPr>
                <w:sz w:val="18"/>
                <w:szCs w:val="18"/>
              </w:rPr>
            </w:pPr>
          </w:p>
          <w:p w:rsidR="004152BB" w:rsidRPr="00EA0AF4" w:rsidRDefault="004152BB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Illness or problem?</w:t>
            </w:r>
          </w:p>
          <w:p w:rsidR="00235791" w:rsidRPr="00EA0AF4" w:rsidRDefault="00235791" w:rsidP="00FD4AA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035" w:type="dxa"/>
          </w:tcPr>
          <w:p w:rsidR="00BE228E" w:rsidRPr="00EA0AF4" w:rsidRDefault="00BE228E" w:rsidP="00CF34BB">
            <w:pPr>
              <w:pStyle w:val="NoSpacing"/>
              <w:rPr>
                <w:b/>
                <w:sz w:val="18"/>
                <w:szCs w:val="18"/>
              </w:rPr>
            </w:pPr>
            <w:r w:rsidRPr="00EA0AF4">
              <w:rPr>
                <w:b/>
                <w:sz w:val="18"/>
                <w:szCs w:val="18"/>
              </w:rPr>
              <w:t xml:space="preserve">For Children:  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History of finger, thumb, blanket or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pacifier</w:t>
            </w:r>
            <w:proofErr w:type="gramEnd"/>
            <w:r w:rsidRPr="00EA0AF4">
              <w:rPr>
                <w:sz w:val="18"/>
                <w:szCs w:val="18"/>
              </w:rPr>
              <w:t xml:space="preserve"> sucking.......................................................</w:t>
            </w:r>
            <w:r w:rsidR="00B866F4">
              <w:rPr>
                <w:sz w:val="18"/>
                <w:szCs w:val="18"/>
              </w:rPr>
              <w:t>.......</w:t>
            </w:r>
            <w:r w:rsidRPr="00EA0AF4">
              <w:rPr>
                <w:sz w:val="18"/>
                <w:szCs w:val="18"/>
              </w:rPr>
              <w:t xml:space="preserve">   Y     N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History of dental anxiety</w:t>
            </w:r>
            <w:proofErr w:type="gramStart"/>
            <w:r w:rsidRPr="00EA0AF4">
              <w:rPr>
                <w:sz w:val="18"/>
                <w:szCs w:val="18"/>
              </w:rPr>
              <w:t>?.....................................</w:t>
            </w:r>
            <w:r w:rsidR="00B866F4">
              <w:rPr>
                <w:sz w:val="18"/>
                <w:szCs w:val="18"/>
              </w:rPr>
              <w:t>.......</w:t>
            </w:r>
            <w:proofErr w:type="gramEnd"/>
            <w:r w:rsidRPr="00EA0AF4">
              <w:rPr>
                <w:sz w:val="18"/>
                <w:szCs w:val="18"/>
              </w:rPr>
              <w:t xml:space="preserve">  Y     N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Any other oral habits (specify):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</w:p>
        </w:tc>
      </w:tr>
      <w:tr w:rsidR="00BB108F" w:rsidRPr="00EA0AF4" w:rsidTr="00BB108F">
        <w:trPr>
          <w:trHeight w:val="1343"/>
        </w:trPr>
        <w:tc>
          <w:tcPr>
            <w:tcW w:w="5035" w:type="dxa"/>
          </w:tcPr>
          <w:p w:rsidR="00BB108F" w:rsidRPr="00EA0AF4" w:rsidRDefault="00BB108F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Do you drink alcoholic beverages</w:t>
            </w:r>
            <w:proofErr w:type="gramStart"/>
            <w:r w:rsidRPr="00EA0AF4">
              <w:rPr>
                <w:sz w:val="18"/>
                <w:szCs w:val="18"/>
              </w:rPr>
              <w:t>?..........</w:t>
            </w:r>
            <w:proofErr w:type="gramEnd"/>
            <w:r w:rsidRPr="00EA0AF4">
              <w:rPr>
                <w:sz w:val="18"/>
                <w:szCs w:val="18"/>
              </w:rPr>
              <w:t xml:space="preserve">  Y       N      </w:t>
            </w:r>
          </w:p>
          <w:p w:rsidR="00BB108F" w:rsidRPr="00EA0AF4" w:rsidRDefault="00BB108F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If yes, how much do you typically </w:t>
            </w:r>
          </w:p>
          <w:p w:rsidR="00BB108F" w:rsidRPr="00EA0AF4" w:rsidRDefault="00BB108F" w:rsidP="004152BB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drink</w:t>
            </w:r>
            <w:proofErr w:type="gramEnd"/>
            <w:r w:rsidRPr="00EA0AF4">
              <w:rPr>
                <w:sz w:val="18"/>
                <w:szCs w:val="18"/>
              </w:rPr>
              <w:t xml:space="preserve"> in a week? ________________  </w:t>
            </w:r>
          </w:p>
          <w:p w:rsidR="00BB108F" w:rsidRPr="00EA0AF4" w:rsidRDefault="00BB108F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Are you alcohol dependent</w:t>
            </w:r>
            <w:proofErr w:type="gramStart"/>
            <w:r w:rsidRPr="00EA0AF4">
              <w:rPr>
                <w:sz w:val="18"/>
                <w:szCs w:val="18"/>
              </w:rPr>
              <w:t>?.............................</w:t>
            </w:r>
            <w:proofErr w:type="gramEnd"/>
            <w:r w:rsidRPr="00EA0AF4">
              <w:rPr>
                <w:sz w:val="18"/>
                <w:szCs w:val="18"/>
              </w:rPr>
              <w:t xml:space="preserve">      Y       N</w:t>
            </w:r>
          </w:p>
          <w:p w:rsidR="00BB108F" w:rsidRPr="00EA0AF4" w:rsidRDefault="00BB108F" w:rsidP="00BB108F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 are you receiving treatment</w:t>
            </w:r>
            <w:proofErr w:type="gramStart"/>
            <w:r w:rsidRPr="00EA0AF4">
              <w:rPr>
                <w:sz w:val="18"/>
                <w:szCs w:val="18"/>
              </w:rPr>
              <w:t>?.</w:t>
            </w:r>
            <w:r>
              <w:rPr>
                <w:sz w:val="18"/>
                <w:szCs w:val="18"/>
              </w:rPr>
              <w:t>.................</w:t>
            </w:r>
            <w:proofErr w:type="gramEnd"/>
            <w:r>
              <w:rPr>
                <w:sz w:val="18"/>
                <w:szCs w:val="18"/>
              </w:rPr>
              <w:t xml:space="preserve">      Y      N</w:t>
            </w:r>
          </w:p>
        </w:tc>
        <w:tc>
          <w:tcPr>
            <w:tcW w:w="5035" w:type="dxa"/>
            <w:vMerge w:val="restart"/>
          </w:tcPr>
          <w:p w:rsidR="00BB108F" w:rsidRPr="00EA0AF4" w:rsidRDefault="00BB108F" w:rsidP="00525F70">
            <w:pPr>
              <w:pStyle w:val="NoSpacing"/>
              <w:rPr>
                <w:b/>
                <w:sz w:val="18"/>
                <w:szCs w:val="18"/>
              </w:rPr>
            </w:pPr>
            <w:r w:rsidRPr="00EA0AF4">
              <w:rPr>
                <w:b/>
                <w:sz w:val="18"/>
                <w:szCs w:val="18"/>
              </w:rPr>
              <w:t>WOMEN ONLY</w:t>
            </w:r>
          </w:p>
          <w:p w:rsidR="00BB108F" w:rsidRPr="00EA0AF4" w:rsidRDefault="00BB108F" w:rsidP="00525F70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Are you or could you be </w:t>
            </w: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pregnant</w:t>
            </w:r>
            <w:proofErr w:type="gramEnd"/>
            <w:r w:rsidRPr="00EA0AF4">
              <w:rPr>
                <w:sz w:val="18"/>
                <w:szCs w:val="18"/>
              </w:rPr>
              <w:t xml:space="preserve">?....................................................................    Y         N       </w:t>
            </w: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Number of weeks:____________</w:t>
            </w: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Nursing</w:t>
            </w:r>
            <w:proofErr w:type="gramStart"/>
            <w:r w:rsidRPr="00EA0AF4">
              <w:rPr>
                <w:sz w:val="18"/>
                <w:szCs w:val="18"/>
              </w:rPr>
              <w:t>?....................................................................</w:t>
            </w:r>
            <w:proofErr w:type="gramEnd"/>
            <w:r w:rsidRPr="00EA0AF4">
              <w:rPr>
                <w:sz w:val="18"/>
                <w:szCs w:val="18"/>
              </w:rPr>
              <w:t xml:space="preserve">     Y         N       </w:t>
            </w: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Taking birth control pills or </w:t>
            </w:r>
          </w:p>
          <w:p w:rsidR="00BB108F" w:rsidRPr="0081280E" w:rsidRDefault="00BB108F" w:rsidP="00B86409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hormonal</w:t>
            </w:r>
            <w:proofErr w:type="gramEnd"/>
            <w:r w:rsidRPr="00EA0AF4">
              <w:rPr>
                <w:sz w:val="18"/>
                <w:szCs w:val="18"/>
              </w:rPr>
              <w:t xml:space="preserve"> replacement?...........................................  </w:t>
            </w:r>
            <w:r>
              <w:rPr>
                <w:sz w:val="18"/>
                <w:szCs w:val="18"/>
              </w:rPr>
              <w:t xml:space="preserve"> Y         N      </w:t>
            </w:r>
          </w:p>
        </w:tc>
      </w:tr>
      <w:tr w:rsidR="00BB108F" w:rsidRPr="00EA0AF4" w:rsidTr="00BB108F">
        <w:trPr>
          <w:trHeight w:val="1079"/>
        </w:trPr>
        <w:tc>
          <w:tcPr>
            <w:tcW w:w="5035" w:type="dxa"/>
          </w:tcPr>
          <w:p w:rsidR="00BB108F" w:rsidRPr="00EA0AF4" w:rsidRDefault="00BB108F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Have you had cancer, </w:t>
            </w:r>
            <w:proofErr w:type="spellStart"/>
            <w:r w:rsidRPr="00EA0AF4">
              <w:rPr>
                <w:sz w:val="18"/>
                <w:szCs w:val="18"/>
              </w:rPr>
              <w:t>tumor</w:t>
            </w:r>
            <w:proofErr w:type="spellEnd"/>
            <w:r w:rsidRPr="00EA0AF4">
              <w:rPr>
                <w:sz w:val="18"/>
                <w:szCs w:val="18"/>
              </w:rPr>
              <w:t xml:space="preserve">, </w:t>
            </w:r>
          </w:p>
          <w:p w:rsidR="00BB108F" w:rsidRPr="00EA0AF4" w:rsidRDefault="00BB108F" w:rsidP="00BB108F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or</w:t>
            </w:r>
            <w:proofErr w:type="gramEnd"/>
            <w:r w:rsidRPr="00EA0AF4">
              <w:rPr>
                <w:sz w:val="18"/>
                <w:szCs w:val="18"/>
              </w:rPr>
              <w:t xml:space="preserve"> malignancy?.............................................................   Y       N    </w:t>
            </w:r>
          </w:p>
          <w:p w:rsidR="00BB108F" w:rsidRPr="00EA0AF4" w:rsidRDefault="00BB108F" w:rsidP="00BB108F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</w:t>
            </w:r>
          </w:p>
          <w:p w:rsidR="00BB108F" w:rsidRPr="00EA0AF4" w:rsidRDefault="00BB108F" w:rsidP="00BB10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type, when, treatment?</w:t>
            </w:r>
          </w:p>
        </w:tc>
        <w:tc>
          <w:tcPr>
            <w:tcW w:w="5035" w:type="dxa"/>
            <w:vMerge/>
          </w:tcPr>
          <w:p w:rsidR="00BB108F" w:rsidRPr="00EA0AF4" w:rsidRDefault="00BB108F" w:rsidP="00525F70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FD4AAE" w:rsidRDefault="00FD4AAE" w:rsidP="00B86409">
      <w:pPr>
        <w:pStyle w:val="NoSpacing"/>
      </w:pPr>
    </w:p>
    <w:p w:rsidR="00B73DDA" w:rsidRDefault="00B73DDA" w:rsidP="00B86409">
      <w:pPr>
        <w:pStyle w:val="NoSpacing"/>
        <w:rPr>
          <w:b/>
          <w:sz w:val="20"/>
          <w:szCs w:val="20"/>
        </w:rPr>
      </w:pPr>
      <w:r w:rsidRPr="00B73DDA">
        <w:rPr>
          <w:b/>
          <w:sz w:val="20"/>
          <w:szCs w:val="20"/>
        </w:rPr>
        <w:t xml:space="preserve">NOTE: Both Doctor and patient are encouraged to discuss any and all relevant patient health issues prior to treatment. </w:t>
      </w:r>
    </w:p>
    <w:p w:rsidR="00EF0D83" w:rsidRDefault="00EF0D83" w:rsidP="00B86409">
      <w:pPr>
        <w:pStyle w:val="NoSpacing"/>
        <w:rPr>
          <w:sz w:val="20"/>
          <w:szCs w:val="20"/>
        </w:rPr>
      </w:pPr>
      <w:r w:rsidRPr="00EF0D83">
        <w:rPr>
          <w:sz w:val="20"/>
          <w:szCs w:val="20"/>
        </w:rPr>
        <w:t xml:space="preserve">I certify that I have read and understand the above and that the information given on this form is accurate. I understand the importance of a truthful health history and that my dentist and his/her staff will rely on this information for treating me. I acknowledge that my questions, if any, about inquires set forth above have been answered to my satisfaction. I will not hold my dentist, or any other member of his/her staff, responsible for any action they take or do not take because of errors or omissions that I may have made in the completion of this form.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45"/>
        <w:gridCol w:w="2250"/>
        <w:gridCol w:w="3780"/>
      </w:tblGrid>
      <w:tr w:rsidR="00CA04A2" w:rsidTr="00CA04A2">
        <w:trPr>
          <w:trHeight w:val="583"/>
        </w:trPr>
        <w:tc>
          <w:tcPr>
            <w:tcW w:w="4045" w:type="dxa"/>
          </w:tcPr>
          <w:p w:rsidR="00CA04A2" w:rsidRDefault="00CA04A2" w:rsidP="00B864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Patient/Legal Guardian:</w:t>
            </w:r>
          </w:p>
        </w:tc>
        <w:tc>
          <w:tcPr>
            <w:tcW w:w="2250" w:type="dxa"/>
          </w:tcPr>
          <w:p w:rsidR="00CA04A2" w:rsidRDefault="00CA04A2" w:rsidP="00B864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Date:</w:t>
            </w:r>
          </w:p>
        </w:tc>
        <w:tc>
          <w:tcPr>
            <w:tcW w:w="3780" w:type="dxa"/>
          </w:tcPr>
          <w:p w:rsidR="00CA04A2" w:rsidRDefault="00CA04A2" w:rsidP="00B864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Doctor’s signature:</w:t>
            </w:r>
          </w:p>
        </w:tc>
      </w:tr>
    </w:tbl>
    <w:p w:rsidR="008D3D74" w:rsidRDefault="008D3D74" w:rsidP="00BF2407">
      <w:pPr>
        <w:pStyle w:val="NoSpacing"/>
        <w:rPr>
          <w:sz w:val="20"/>
          <w:szCs w:val="20"/>
        </w:rPr>
      </w:pPr>
    </w:p>
    <w:p w:rsidR="00EF0D83" w:rsidRDefault="00BF2407" w:rsidP="00BF24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First review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 Patient signature__________________ Doctor’s signature____________________</w:t>
      </w:r>
    </w:p>
    <w:p w:rsidR="00BF2407" w:rsidRDefault="00BF2407" w:rsidP="00BF2407">
      <w:pPr>
        <w:pStyle w:val="NoSpacing"/>
        <w:rPr>
          <w:sz w:val="20"/>
          <w:szCs w:val="20"/>
        </w:rPr>
      </w:pPr>
    </w:p>
    <w:p w:rsidR="00BF2407" w:rsidRDefault="00BF2407" w:rsidP="00BF24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Second review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 Patient signature__________________ Doctor’s signature__________________</w:t>
      </w:r>
    </w:p>
    <w:p w:rsidR="00BF2407" w:rsidRDefault="00BF2407" w:rsidP="00BF2407">
      <w:pPr>
        <w:pStyle w:val="NoSpacing"/>
        <w:rPr>
          <w:sz w:val="20"/>
          <w:szCs w:val="20"/>
        </w:rPr>
      </w:pPr>
    </w:p>
    <w:p w:rsidR="008D3D74" w:rsidRDefault="00BF2407" w:rsidP="00BF24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Third review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 Patient signature__________________ Doctor’</w:t>
      </w:r>
      <w:r w:rsidR="008D3D74">
        <w:rPr>
          <w:sz w:val="20"/>
          <w:szCs w:val="20"/>
        </w:rPr>
        <w:t>s signature____________________</w:t>
      </w:r>
    </w:p>
    <w:p w:rsidR="00AD192D" w:rsidRPr="00EF0D83" w:rsidRDefault="00BF2407" w:rsidP="00463EA2">
      <w:pPr>
        <w:pStyle w:val="NoSpacing"/>
        <w:ind w:left="6480" w:firstLine="72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3D3F8C83" wp14:editId="49FE57E1">
            <wp:extent cx="1590675" cy="473573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rrineauLogo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7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92D" w:rsidRPr="00EF0D83" w:rsidSect="00D53DE3">
      <w:headerReference w:type="default" r:id="rId13"/>
      <w:footerReference w:type="default" r:id="rId14"/>
      <w:pgSz w:w="12240" w:h="15840"/>
      <w:pgMar w:top="936" w:right="1080" w:bottom="1080" w:left="1080" w:header="706" w:footer="504" w:gutter="0"/>
      <w:pgBorders w:offsetFrom="page">
        <w:top w:val="single" w:sz="48" w:space="24" w:color="7E7B99" w:themeColor="text2" w:themeTint="99" w:shadow="1"/>
        <w:left w:val="single" w:sz="48" w:space="24" w:color="7E7B99" w:themeColor="text2" w:themeTint="99" w:shadow="1"/>
        <w:bottom w:val="single" w:sz="48" w:space="24" w:color="7E7B99" w:themeColor="text2" w:themeTint="99" w:shadow="1"/>
        <w:right w:val="single" w:sz="48" w:space="24" w:color="7E7B99" w:themeColor="text2" w:themeTint="99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A5" w:rsidRDefault="002644A5" w:rsidP="001851E3">
      <w:pPr>
        <w:spacing w:after="0" w:line="240" w:lineRule="auto"/>
      </w:pPr>
      <w:r>
        <w:separator/>
      </w:r>
    </w:p>
  </w:endnote>
  <w:endnote w:type="continuationSeparator" w:id="0">
    <w:p w:rsidR="002644A5" w:rsidRDefault="002644A5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DD" w:rsidRPr="005144D6" w:rsidRDefault="000A1ADD" w:rsidP="004B712E">
    <w:pPr>
      <w:pStyle w:val="Footer"/>
      <w:rPr>
        <w:color w:val="FFFFFF" w:themeColor="background1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DFAFF4B" wp14:editId="7120925F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2FAF27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AJkCn3sAwAAZQsAAA4AAAAAAAAAAAAAAAAALgIAAGRycy9lMm9E&#10;b2MueG1sUEsBAi0AFAAGAAgAAAAhAEaJkwThAAAACwEAAA8AAAAAAAAAAAAAAAAARgYAAGRycy9k&#10;b3ducmV2LnhtbFBLBQYAAAAABAAEAPMAAABUBwAAAAA=&#10;">
              <v:line id="Line 2" o:spid="_x0000_s1027" style="position:absolute;visibility:visible;mso-wrap-style:square" from="0,1619" to="640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ZWpMQAAADaAAAADwAAAGRycy9kb3ducmV2LnhtbESPT4vCMBTE78J+h/AWvIim9rBIbZRF&#10;FFY8+Bd3vT2aZ1tsXkoTtX77jSB4HGbmN0w6bU0lbtS40rKC4SACQZxZXXKu4LBf9EcgnEfWWFkm&#10;BQ9yMJ18dFJMtL3zlm47n4sAYZeggsL7OpHSZQUZdANbEwfvbBuDPsgml7rBe4CbSsZR9CUNlhwW&#10;CqxpVlB22V2Ngt56OV9c/uLN7PhbmuFj3jutV6RU97P9HoPw1Pp3+NX+0QpieF4JN0B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lakxAAAANoAAAAPAAAAAAAAAAAA&#10;AAAAAKECAABkcnMvZG93bnJldi54bWxQSwUGAAAAAAQABAD5AAAAkgMAAAAA&#10;" strokecolor="#3494ba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NF78A&#10;AADaAAAADwAAAGRycy9kb3ducmV2LnhtbERPzWrCQBC+C77DMoI33VSw1OgqRVTEQ6HqAwzZaZIm&#10;Oxt2R03fvisUeho+vt9ZbXrXqjuFWHs28DLNQBEX3tZcGrhe9pM3UFGQLbaeycAPRdish4MV5tY/&#10;+JPuZylVCuGYo4FKpMu1jkVFDuPUd8SJ+/LBoSQYSm0DPlK4a/Usy161w5pTQ4UdbSsqmvPNGdgJ&#10;ezk14eP0fTksfD/fHefXxpjxqH9fghLq5V/85z7aNB+erzyv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vk0XvwAAANoAAAAPAAAAAAAAAAAAAAAAAJgCAABkcnMvZG93bnJl&#10;di54bWxQSwUGAAAAAAQABAD1AAAAhAMAAAAA&#10;" fillcolor="#58b6c0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 w:rsidR="00D703C2" w:rsidRPr="00D703C2">
      <w:rPr>
        <w:noProof/>
        <w:color w:val="FFFFFF" w:themeColor="background1"/>
      </w:rPr>
      <w:t>3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A5" w:rsidRDefault="002644A5" w:rsidP="001851E3">
      <w:pPr>
        <w:spacing w:after="0" w:line="240" w:lineRule="auto"/>
      </w:pPr>
      <w:r>
        <w:separator/>
      </w:r>
    </w:p>
  </w:footnote>
  <w:footnote w:type="continuationSeparator" w:id="0">
    <w:p w:rsidR="002644A5" w:rsidRDefault="002644A5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E3" w:rsidRDefault="00D53DE3">
    <w:pPr>
      <w:pStyle w:val="Header"/>
    </w:pPr>
  </w:p>
  <w:p w:rsidR="00D53DE3" w:rsidRPr="00D53DE3" w:rsidRDefault="00D53DE3">
    <w:pPr>
      <w:pStyle w:val="Header"/>
      <w:rPr>
        <w:b/>
      </w:rPr>
    </w:pPr>
    <w:r w:rsidRPr="00D53DE3">
      <w:rPr>
        <w:b/>
      </w:rPr>
      <w:t>Patient name</w:t>
    </w:r>
    <w:proofErr w:type="gramStart"/>
    <w:r w:rsidRPr="00D53DE3">
      <w:rPr>
        <w:b/>
      </w:rPr>
      <w:t>:_</w:t>
    </w:r>
    <w:proofErr w:type="gramEnd"/>
    <w:r w:rsidRPr="00D53DE3">
      <w:rPr>
        <w:b/>
      </w:rPr>
      <w:t>_________________________________ Date of birth</w:t>
    </w:r>
    <w:r w:rsidR="00463EA2">
      <w:rPr>
        <w:b/>
      </w:rPr>
      <w:t>:</w:t>
    </w:r>
    <w:r w:rsidRPr="00D53DE3">
      <w:rPr>
        <w:b/>
      </w:rPr>
      <w:t>_________________________</w:t>
    </w:r>
  </w:p>
  <w:p w:rsidR="00D53DE3" w:rsidRPr="00D53DE3" w:rsidRDefault="00D53DE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158"/>
    <w:multiLevelType w:val="hybridMultilevel"/>
    <w:tmpl w:val="D95633E0"/>
    <w:lvl w:ilvl="0" w:tplc="71EAA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30E1"/>
    <w:multiLevelType w:val="hybridMultilevel"/>
    <w:tmpl w:val="A68E0BD8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A85"/>
    <w:multiLevelType w:val="hybridMultilevel"/>
    <w:tmpl w:val="AC780E2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78F"/>
    <w:multiLevelType w:val="hybridMultilevel"/>
    <w:tmpl w:val="B5E21E9A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10B2E"/>
    <w:multiLevelType w:val="hybridMultilevel"/>
    <w:tmpl w:val="323E053C"/>
    <w:lvl w:ilvl="0" w:tplc="3008F98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F31EF"/>
    <w:multiLevelType w:val="hybridMultilevel"/>
    <w:tmpl w:val="E5D478FE"/>
    <w:lvl w:ilvl="0" w:tplc="04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63A85"/>
    <w:multiLevelType w:val="hybridMultilevel"/>
    <w:tmpl w:val="93C8D2E4"/>
    <w:lvl w:ilvl="0" w:tplc="04090011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F70386F"/>
    <w:multiLevelType w:val="hybridMultilevel"/>
    <w:tmpl w:val="3976CF28"/>
    <w:lvl w:ilvl="0" w:tplc="6C82356E">
      <w:start w:val="1"/>
      <w:numFmt w:val="upp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FEB28F7"/>
    <w:multiLevelType w:val="hybridMultilevel"/>
    <w:tmpl w:val="8752B730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55BE3"/>
    <w:multiLevelType w:val="hybridMultilevel"/>
    <w:tmpl w:val="EA86AEC8"/>
    <w:lvl w:ilvl="0" w:tplc="C076FA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0757D"/>
    <w:multiLevelType w:val="hybridMultilevel"/>
    <w:tmpl w:val="B864645E"/>
    <w:lvl w:ilvl="0" w:tplc="0409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A5286"/>
    <w:multiLevelType w:val="hybridMultilevel"/>
    <w:tmpl w:val="CA74750E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C664A"/>
    <w:multiLevelType w:val="hybridMultilevel"/>
    <w:tmpl w:val="BEA40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485C"/>
    <w:multiLevelType w:val="hybridMultilevel"/>
    <w:tmpl w:val="A510051E"/>
    <w:lvl w:ilvl="0" w:tplc="AE4639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232DFB"/>
    <w:multiLevelType w:val="hybridMultilevel"/>
    <w:tmpl w:val="59CECE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DA"/>
    <w:rsid w:val="00043C59"/>
    <w:rsid w:val="00046D59"/>
    <w:rsid w:val="00072251"/>
    <w:rsid w:val="0007699F"/>
    <w:rsid w:val="000812EE"/>
    <w:rsid w:val="000A1ADD"/>
    <w:rsid w:val="000A7BF7"/>
    <w:rsid w:val="000D0393"/>
    <w:rsid w:val="000D0A18"/>
    <w:rsid w:val="000D3E17"/>
    <w:rsid w:val="00144DD8"/>
    <w:rsid w:val="0017219C"/>
    <w:rsid w:val="001851E3"/>
    <w:rsid w:val="001B3E6E"/>
    <w:rsid w:val="001D3619"/>
    <w:rsid w:val="00203215"/>
    <w:rsid w:val="002201B4"/>
    <w:rsid w:val="00235791"/>
    <w:rsid w:val="002644A5"/>
    <w:rsid w:val="00271805"/>
    <w:rsid w:val="00275D7E"/>
    <w:rsid w:val="002928D2"/>
    <w:rsid w:val="0029333D"/>
    <w:rsid w:val="00296DCE"/>
    <w:rsid w:val="002B7BE3"/>
    <w:rsid w:val="002C7EEB"/>
    <w:rsid w:val="002E455C"/>
    <w:rsid w:val="0032014B"/>
    <w:rsid w:val="00320965"/>
    <w:rsid w:val="00331DCF"/>
    <w:rsid w:val="00336FC7"/>
    <w:rsid w:val="00337782"/>
    <w:rsid w:val="00346CE7"/>
    <w:rsid w:val="00346D9E"/>
    <w:rsid w:val="00351BD9"/>
    <w:rsid w:val="00365DD0"/>
    <w:rsid w:val="003757CF"/>
    <w:rsid w:val="003818EE"/>
    <w:rsid w:val="00382E2B"/>
    <w:rsid w:val="00395724"/>
    <w:rsid w:val="003B3E87"/>
    <w:rsid w:val="003C1DCA"/>
    <w:rsid w:val="003C718A"/>
    <w:rsid w:val="003D1951"/>
    <w:rsid w:val="003F79EE"/>
    <w:rsid w:val="00402D47"/>
    <w:rsid w:val="004152BB"/>
    <w:rsid w:val="004221BE"/>
    <w:rsid w:val="00426FD4"/>
    <w:rsid w:val="00440ABA"/>
    <w:rsid w:val="00443822"/>
    <w:rsid w:val="00456D38"/>
    <w:rsid w:val="00463EA2"/>
    <w:rsid w:val="00490D8F"/>
    <w:rsid w:val="004A67F0"/>
    <w:rsid w:val="004A7E2A"/>
    <w:rsid w:val="004B1E00"/>
    <w:rsid w:val="004B712E"/>
    <w:rsid w:val="004C071E"/>
    <w:rsid w:val="004C2FE9"/>
    <w:rsid w:val="004D6C57"/>
    <w:rsid w:val="0050360E"/>
    <w:rsid w:val="005144D6"/>
    <w:rsid w:val="00525F70"/>
    <w:rsid w:val="005611F7"/>
    <w:rsid w:val="00567BE6"/>
    <w:rsid w:val="00640B1D"/>
    <w:rsid w:val="006502D0"/>
    <w:rsid w:val="006508B8"/>
    <w:rsid w:val="006521BC"/>
    <w:rsid w:val="00654B1F"/>
    <w:rsid w:val="006828BC"/>
    <w:rsid w:val="00690459"/>
    <w:rsid w:val="006B0DC0"/>
    <w:rsid w:val="006B49F6"/>
    <w:rsid w:val="006B5479"/>
    <w:rsid w:val="006D3647"/>
    <w:rsid w:val="006E0949"/>
    <w:rsid w:val="006E2FEA"/>
    <w:rsid w:val="006F1A66"/>
    <w:rsid w:val="00707224"/>
    <w:rsid w:val="007606F5"/>
    <w:rsid w:val="00774DF1"/>
    <w:rsid w:val="007B5188"/>
    <w:rsid w:val="0081280E"/>
    <w:rsid w:val="008419A2"/>
    <w:rsid w:val="00851CCC"/>
    <w:rsid w:val="008650B2"/>
    <w:rsid w:val="008829B8"/>
    <w:rsid w:val="008867C3"/>
    <w:rsid w:val="008C1FD6"/>
    <w:rsid w:val="008C7C7B"/>
    <w:rsid w:val="008D1496"/>
    <w:rsid w:val="008D3D74"/>
    <w:rsid w:val="009258D6"/>
    <w:rsid w:val="00947129"/>
    <w:rsid w:val="00966250"/>
    <w:rsid w:val="00977205"/>
    <w:rsid w:val="009B606A"/>
    <w:rsid w:val="009F2C29"/>
    <w:rsid w:val="00A0150E"/>
    <w:rsid w:val="00A37F33"/>
    <w:rsid w:val="00A41696"/>
    <w:rsid w:val="00A4336C"/>
    <w:rsid w:val="00A4483A"/>
    <w:rsid w:val="00A66699"/>
    <w:rsid w:val="00A84A01"/>
    <w:rsid w:val="00AA7CA2"/>
    <w:rsid w:val="00AC197A"/>
    <w:rsid w:val="00AD0058"/>
    <w:rsid w:val="00AD1126"/>
    <w:rsid w:val="00AD12E2"/>
    <w:rsid w:val="00AD192D"/>
    <w:rsid w:val="00AF01F5"/>
    <w:rsid w:val="00AF4BAA"/>
    <w:rsid w:val="00AF5CAE"/>
    <w:rsid w:val="00B0359C"/>
    <w:rsid w:val="00B344C4"/>
    <w:rsid w:val="00B40EFE"/>
    <w:rsid w:val="00B4248B"/>
    <w:rsid w:val="00B45C46"/>
    <w:rsid w:val="00B55A81"/>
    <w:rsid w:val="00B72B01"/>
    <w:rsid w:val="00B73DDA"/>
    <w:rsid w:val="00B83FD5"/>
    <w:rsid w:val="00B86409"/>
    <w:rsid w:val="00B866F4"/>
    <w:rsid w:val="00B97B22"/>
    <w:rsid w:val="00BB108F"/>
    <w:rsid w:val="00BB1733"/>
    <w:rsid w:val="00BC6F55"/>
    <w:rsid w:val="00BD61F2"/>
    <w:rsid w:val="00BE228E"/>
    <w:rsid w:val="00BE3765"/>
    <w:rsid w:val="00BF2407"/>
    <w:rsid w:val="00C15EC3"/>
    <w:rsid w:val="00C4267E"/>
    <w:rsid w:val="00C4792A"/>
    <w:rsid w:val="00C62309"/>
    <w:rsid w:val="00C80352"/>
    <w:rsid w:val="00CA04A2"/>
    <w:rsid w:val="00CD51E4"/>
    <w:rsid w:val="00CF34BB"/>
    <w:rsid w:val="00D048E4"/>
    <w:rsid w:val="00D53DE3"/>
    <w:rsid w:val="00D55B84"/>
    <w:rsid w:val="00D70136"/>
    <w:rsid w:val="00D703C2"/>
    <w:rsid w:val="00D77121"/>
    <w:rsid w:val="00DA4875"/>
    <w:rsid w:val="00DE72BE"/>
    <w:rsid w:val="00DF0FCF"/>
    <w:rsid w:val="00E10EDB"/>
    <w:rsid w:val="00E74A3E"/>
    <w:rsid w:val="00EA0AF4"/>
    <w:rsid w:val="00EC54B8"/>
    <w:rsid w:val="00EF0D83"/>
    <w:rsid w:val="00EF620A"/>
    <w:rsid w:val="00F10547"/>
    <w:rsid w:val="00F119A9"/>
    <w:rsid w:val="00F20552"/>
    <w:rsid w:val="00F701DA"/>
    <w:rsid w:val="00F86F32"/>
    <w:rsid w:val="00FA1DDF"/>
    <w:rsid w:val="00FB0CD7"/>
    <w:rsid w:val="00FB32C8"/>
    <w:rsid w:val="00FB606C"/>
    <w:rsid w:val="00FD4AAE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3494BA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000000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3494BA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3494BA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3F79EE"/>
    <w:pPr>
      <w:tabs>
        <w:tab w:val="decimal" w:pos="360"/>
      </w:tabs>
      <w:spacing w:before="0" w:after="200" w:line="276" w:lineRule="auto"/>
    </w:pPr>
    <w:rPr>
      <w:rFonts w:eastAsiaTheme="minorEastAsia" w:cs="Times New Roman"/>
      <w:color w:val="auto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F79EE"/>
    <w:pPr>
      <w:spacing w:before="0" w:after="0" w:line="240" w:lineRule="auto"/>
    </w:pPr>
    <w:rPr>
      <w:rFonts w:eastAsiaTheme="minorEastAsia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9E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3F79EE"/>
    <w:rPr>
      <w:i/>
      <w:iCs/>
    </w:rPr>
  </w:style>
  <w:style w:type="table" w:styleId="LightShading-Accent1">
    <w:name w:val="Light Shading Accent 1"/>
    <w:basedOn w:val="TableNormal"/>
    <w:uiPriority w:val="60"/>
    <w:rsid w:val="003F79EE"/>
    <w:pPr>
      <w:spacing w:after="0" w:line="240" w:lineRule="auto"/>
    </w:pPr>
    <w:rPr>
      <w:rFonts w:eastAsiaTheme="minorEastAsia"/>
      <w:color w:val="276E8B" w:themeColor="accent1" w:themeShade="BF"/>
      <w:lang w:val="en-US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ACD7CA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90780-F272-47F5-BA4D-C0E6A146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2021-05-19T17:21:00Z</dcterms:created>
  <dcterms:modified xsi:type="dcterms:W3CDTF">2021-10-28T20:59:00Z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